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E7" w:rsidRPr="00B013FB" w:rsidRDefault="008C35E7" w:rsidP="008C35E7">
      <w:pPr>
        <w:pStyle w:val="Greenheading2"/>
        <w:spacing w:after="0"/>
      </w:pPr>
      <w:r w:rsidRPr="00B013FB">
        <w:t>Planned Giving</w:t>
      </w:r>
      <w:r>
        <w:t xml:space="preserve"> Marketing </w:t>
      </w:r>
      <w:r w:rsidRPr="00B013FB">
        <w:t>Program</w:t>
      </w:r>
    </w:p>
    <w:p w:rsidR="008C35E7" w:rsidRDefault="008C35E7" w:rsidP="008C35E7">
      <w:pPr>
        <w:pStyle w:val="Greenheading2"/>
        <w:spacing w:after="0"/>
        <w:rPr>
          <w:sz w:val="24"/>
          <w:szCs w:val="24"/>
        </w:rPr>
      </w:pPr>
      <w:r w:rsidRPr="00B013FB">
        <w:t>Month–to-Month Implementation Plan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94"/>
        <w:gridCol w:w="8556"/>
      </w:tblGrid>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Month</w:t>
            </w:r>
          </w:p>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1</w:t>
            </w:r>
          </w:p>
        </w:tc>
        <w:tc>
          <w:tcPr>
            <w:tcW w:w="0" w:type="auto"/>
          </w:tcPr>
          <w:p w:rsidR="008C35E7" w:rsidRPr="004B2B82" w:rsidRDefault="008C35E7" w:rsidP="004B2B82">
            <w:pPr>
              <w:pStyle w:val="NoSpacing"/>
              <w:numPr>
                <w:ilvl w:val="0"/>
                <w:numId w:val="14"/>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Introduce (or reintroduce) Planned Giving with a personal letter</w:t>
            </w:r>
            <w:r w:rsidR="004B2B82">
              <w:rPr>
                <w:rFonts w:ascii="Kreon" w:hAnsi="Kreon" w:cstheme="minorHAnsi"/>
                <w:color w:val="7F7F7F" w:themeColor="text1" w:themeTint="80"/>
                <w:sz w:val="20"/>
                <w:szCs w:val="20"/>
              </w:rPr>
              <w:t xml:space="preserve"> - p</w:t>
            </w:r>
            <w:r w:rsidRPr="004B2B82">
              <w:rPr>
                <w:rFonts w:ascii="Kreon" w:hAnsi="Kreon" w:cstheme="minorHAnsi"/>
                <w:color w:val="7F7F7F" w:themeColor="text1" w:themeTint="80"/>
                <w:sz w:val="20"/>
                <w:szCs w:val="20"/>
              </w:rPr>
              <w:t>ossibly more than one letter depending on the audience/generation</w:t>
            </w:r>
            <w:r w:rsidR="004B2B82">
              <w:rPr>
                <w:rFonts w:ascii="Kreon" w:hAnsi="Kreon" w:cstheme="minorHAnsi"/>
                <w:color w:val="7F7F7F" w:themeColor="text1" w:themeTint="80"/>
                <w:sz w:val="20"/>
                <w:szCs w:val="20"/>
              </w:rPr>
              <w:t>.</w:t>
            </w:r>
          </w:p>
          <w:p w:rsidR="008C35E7" w:rsidRPr="004B2B82" w:rsidRDefault="008C35E7" w:rsidP="008C35E7">
            <w:pPr>
              <w:pStyle w:val="NoSpacing"/>
              <w:numPr>
                <w:ilvl w:val="0"/>
                <w:numId w:val="14"/>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Pastor/Elder begin making a list of potential donors and then set up meetings/coffees to discuss planned gifts</w:t>
            </w:r>
            <w:r w:rsidR="004B2B82">
              <w:rPr>
                <w:rFonts w:ascii="Kreon" w:hAnsi="Kreon" w:cstheme="minorHAnsi"/>
                <w:color w:val="7F7F7F" w:themeColor="text1" w:themeTint="80"/>
                <w:sz w:val="20"/>
                <w:szCs w:val="20"/>
              </w:rPr>
              <w:t>.</w:t>
            </w:r>
          </w:p>
        </w:tc>
      </w:tr>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Month</w:t>
            </w:r>
          </w:p>
          <w:p w:rsidR="008C35E7" w:rsidRPr="004B2B82" w:rsidRDefault="008C35E7" w:rsidP="00280504">
            <w:pPr>
              <w:pStyle w:val="NoSpacing"/>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2</w:t>
            </w:r>
          </w:p>
        </w:tc>
        <w:tc>
          <w:tcPr>
            <w:tcW w:w="0" w:type="auto"/>
          </w:tcPr>
          <w:p w:rsidR="008C35E7" w:rsidRPr="004B2B82" w:rsidRDefault="008C35E7" w:rsidP="008C35E7">
            <w:pPr>
              <w:pStyle w:val="NoSpacing"/>
              <w:numPr>
                <w:ilvl w:val="0"/>
                <w:numId w:val="13"/>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 xml:space="preserve">Begin publicity for a congregational workshop on </w:t>
            </w:r>
            <w:proofErr w:type="gramStart"/>
            <w:r w:rsidRPr="004B2B82">
              <w:rPr>
                <w:rFonts w:ascii="Kreon" w:hAnsi="Kreon" w:cstheme="minorHAnsi"/>
                <w:color w:val="7F7F7F" w:themeColor="text1" w:themeTint="80"/>
                <w:sz w:val="20"/>
                <w:szCs w:val="20"/>
              </w:rPr>
              <w:t>Planned</w:t>
            </w:r>
            <w:proofErr w:type="gramEnd"/>
            <w:r w:rsidRPr="004B2B82">
              <w:rPr>
                <w:rFonts w:ascii="Kreon" w:hAnsi="Kreon" w:cstheme="minorHAnsi"/>
                <w:color w:val="7F7F7F" w:themeColor="text1" w:themeTint="80"/>
                <w:sz w:val="20"/>
                <w:szCs w:val="20"/>
              </w:rPr>
              <w:t xml:space="preserve"> gifts</w:t>
            </w:r>
            <w:r w:rsidR="004B2B82">
              <w:rPr>
                <w:rFonts w:ascii="Kreon" w:hAnsi="Kreon" w:cstheme="minorHAnsi"/>
                <w:color w:val="7F7F7F" w:themeColor="text1" w:themeTint="80"/>
                <w:sz w:val="20"/>
                <w:szCs w:val="20"/>
              </w:rPr>
              <w:t>.</w:t>
            </w:r>
            <w:r w:rsidRPr="004B2B82">
              <w:rPr>
                <w:rFonts w:ascii="Kreon" w:hAnsi="Kreon" w:cstheme="minorHAnsi"/>
                <w:color w:val="7F7F7F" w:themeColor="text1" w:themeTint="80"/>
                <w:sz w:val="20"/>
                <w:szCs w:val="20"/>
              </w:rPr>
              <w:t xml:space="preserve"> </w:t>
            </w:r>
          </w:p>
          <w:p w:rsidR="008C35E7" w:rsidRPr="004B2B82" w:rsidRDefault="008C35E7" w:rsidP="008C35E7">
            <w:pPr>
              <w:pStyle w:val="NoSpacing"/>
              <w:numPr>
                <w:ilvl w:val="0"/>
                <w:numId w:val="13"/>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Publish an article with the date and announce it each Sunday</w:t>
            </w:r>
            <w:r w:rsidR="004B2B82">
              <w:rPr>
                <w:rFonts w:ascii="Kreon" w:hAnsi="Kreon" w:cstheme="minorHAnsi"/>
                <w:color w:val="7F7F7F" w:themeColor="text1" w:themeTint="80"/>
                <w:sz w:val="20"/>
                <w:szCs w:val="20"/>
              </w:rPr>
              <w:t>.</w:t>
            </w:r>
          </w:p>
          <w:p w:rsidR="008C35E7" w:rsidRPr="004B2B82" w:rsidRDefault="008C35E7" w:rsidP="008C35E7">
            <w:pPr>
              <w:pStyle w:val="NoSpacing"/>
              <w:numPr>
                <w:ilvl w:val="0"/>
                <w:numId w:val="13"/>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Order Wills and Bequests bulletin inserts.  Can get them free of charge from TPF</w:t>
            </w:r>
            <w:r w:rsidR="004B2B82">
              <w:rPr>
                <w:rFonts w:ascii="Kreon" w:hAnsi="Kreon" w:cstheme="minorHAnsi"/>
                <w:color w:val="7F7F7F" w:themeColor="text1" w:themeTint="80"/>
                <w:sz w:val="20"/>
                <w:szCs w:val="20"/>
              </w:rPr>
              <w:t>.</w:t>
            </w:r>
            <w:r w:rsidRPr="004B2B82">
              <w:rPr>
                <w:rFonts w:ascii="Kreon" w:hAnsi="Kreon" w:cstheme="minorHAnsi"/>
                <w:color w:val="7F7F7F" w:themeColor="text1" w:themeTint="80"/>
                <w:sz w:val="20"/>
                <w:szCs w:val="20"/>
              </w:rPr>
              <w:t xml:space="preserve"> </w:t>
            </w:r>
          </w:p>
        </w:tc>
      </w:tr>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Month</w:t>
            </w:r>
          </w:p>
          <w:p w:rsidR="008C35E7" w:rsidRPr="004B2B82" w:rsidRDefault="008C35E7" w:rsidP="00280504">
            <w:pPr>
              <w:pStyle w:val="NoSpacing"/>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3</w:t>
            </w:r>
          </w:p>
        </w:tc>
        <w:tc>
          <w:tcPr>
            <w:tcW w:w="0" w:type="auto"/>
          </w:tcPr>
          <w:p w:rsidR="008C35E7" w:rsidRPr="004B2B82" w:rsidRDefault="008C35E7" w:rsidP="008C35E7">
            <w:pPr>
              <w:pStyle w:val="NoSpacing"/>
              <w:numPr>
                <w:ilvl w:val="0"/>
                <w:numId w:val="11"/>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Write article for the newsletter on ways to give</w:t>
            </w:r>
            <w:r w:rsidR="004B2B82">
              <w:rPr>
                <w:rFonts w:ascii="Kreon" w:hAnsi="Kreon" w:cstheme="minorHAnsi"/>
                <w:color w:val="7F7F7F" w:themeColor="text1" w:themeTint="80"/>
                <w:sz w:val="20"/>
                <w:szCs w:val="20"/>
              </w:rPr>
              <w:t>.</w:t>
            </w:r>
          </w:p>
          <w:p w:rsidR="008C35E7" w:rsidRPr="004B2B82" w:rsidRDefault="008C35E7" w:rsidP="00280504">
            <w:pPr>
              <w:pStyle w:val="NoSpacing"/>
              <w:ind w:left="720"/>
              <w:rPr>
                <w:rFonts w:ascii="Kreon" w:hAnsi="Kreon" w:cstheme="minorHAnsi"/>
                <w:color w:val="7F7F7F" w:themeColor="text1" w:themeTint="80"/>
                <w:sz w:val="20"/>
                <w:szCs w:val="20"/>
              </w:rPr>
            </w:pPr>
          </w:p>
        </w:tc>
      </w:tr>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Month</w:t>
            </w:r>
          </w:p>
          <w:p w:rsidR="008C35E7" w:rsidRPr="004B2B82" w:rsidRDefault="008C35E7" w:rsidP="00280504">
            <w:pPr>
              <w:pStyle w:val="NoSpacing"/>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4</w:t>
            </w:r>
          </w:p>
        </w:tc>
        <w:tc>
          <w:tcPr>
            <w:tcW w:w="0" w:type="auto"/>
          </w:tcPr>
          <w:p w:rsidR="008C35E7" w:rsidRPr="004B2B82" w:rsidRDefault="008C35E7" w:rsidP="008C35E7">
            <w:pPr>
              <w:pStyle w:val="NoSpacing"/>
              <w:numPr>
                <w:ilvl w:val="0"/>
                <w:numId w:val="10"/>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 xml:space="preserve">Article on ways to give.  Include phrases such as </w:t>
            </w:r>
            <w:r w:rsidRPr="004B2B82">
              <w:rPr>
                <w:rFonts w:ascii="Kreon" w:hAnsi="Kreon" w:cstheme="minorHAnsi"/>
                <w:i/>
                <w:color w:val="7F7F7F" w:themeColor="text1" w:themeTint="80"/>
                <w:sz w:val="20"/>
                <w:szCs w:val="20"/>
              </w:rPr>
              <w:t>“Have you remembered the church in you will?”</w:t>
            </w:r>
          </w:p>
          <w:p w:rsidR="008C35E7" w:rsidRPr="004B2B82" w:rsidRDefault="008C35E7" w:rsidP="008C35E7">
            <w:pPr>
              <w:pStyle w:val="NoSpacing"/>
              <w:numPr>
                <w:ilvl w:val="0"/>
                <w:numId w:val="10"/>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Introduce the concept of leaving a “Legacy pledge” to the church</w:t>
            </w:r>
            <w:r w:rsidR="004B2B82">
              <w:rPr>
                <w:rFonts w:ascii="Kreon" w:hAnsi="Kreon" w:cstheme="minorHAnsi"/>
                <w:color w:val="7F7F7F" w:themeColor="text1" w:themeTint="80"/>
                <w:sz w:val="20"/>
                <w:szCs w:val="20"/>
              </w:rPr>
              <w:t>.</w:t>
            </w:r>
          </w:p>
        </w:tc>
      </w:tr>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Month</w:t>
            </w:r>
          </w:p>
          <w:p w:rsidR="008C35E7" w:rsidRPr="004B2B82" w:rsidRDefault="008C35E7" w:rsidP="00280504">
            <w:pPr>
              <w:pStyle w:val="NoSpacing"/>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5</w:t>
            </w:r>
          </w:p>
        </w:tc>
        <w:tc>
          <w:tcPr>
            <w:tcW w:w="0" w:type="auto"/>
          </w:tcPr>
          <w:p w:rsidR="008C35E7" w:rsidRPr="004B2B82" w:rsidRDefault="008C35E7" w:rsidP="008C35E7">
            <w:pPr>
              <w:pStyle w:val="NoSpacing"/>
              <w:numPr>
                <w:ilvl w:val="0"/>
                <w:numId w:val="15"/>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Develop a display ad covering several options for leaving a legacy gift to the church that you can use throughout the year in different publications</w:t>
            </w:r>
            <w:r w:rsidR="004B2B82">
              <w:rPr>
                <w:rFonts w:ascii="Kreon" w:hAnsi="Kreon" w:cstheme="minorHAnsi"/>
                <w:color w:val="7F7F7F" w:themeColor="text1" w:themeTint="80"/>
                <w:sz w:val="20"/>
                <w:szCs w:val="20"/>
              </w:rPr>
              <w:t>.</w:t>
            </w:r>
          </w:p>
          <w:p w:rsidR="008C35E7" w:rsidRPr="004B2B82" w:rsidRDefault="008C35E7" w:rsidP="008C35E7">
            <w:pPr>
              <w:pStyle w:val="NoSpacing"/>
              <w:numPr>
                <w:ilvl w:val="0"/>
                <w:numId w:val="10"/>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Have someone in the church deliver a “Minute for Mission” during the worship service, sharing how they have made a planned gift</w:t>
            </w:r>
            <w:r w:rsidR="004B2B82">
              <w:rPr>
                <w:rFonts w:ascii="Kreon" w:hAnsi="Kreon" w:cstheme="minorHAnsi"/>
                <w:color w:val="7F7F7F" w:themeColor="text1" w:themeTint="80"/>
                <w:sz w:val="20"/>
                <w:szCs w:val="20"/>
              </w:rPr>
              <w:t>.</w:t>
            </w:r>
          </w:p>
        </w:tc>
      </w:tr>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Month</w:t>
            </w:r>
          </w:p>
          <w:p w:rsidR="008C35E7" w:rsidRPr="004B2B82" w:rsidRDefault="008C35E7" w:rsidP="00280504">
            <w:pPr>
              <w:pStyle w:val="NoSpacing"/>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6</w:t>
            </w:r>
          </w:p>
        </w:tc>
        <w:tc>
          <w:tcPr>
            <w:tcW w:w="0" w:type="auto"/>
          </w:tcPr>
          <w:p w:rsidR="008C35E7" w:rsidRPr="004B2B82" w:rsidRDefault="008C35E7" w:rsidP="008C35E7">
            <w:pPr>
              <w:pStyle w:val="NoSpacing"/>
              <w:numPr>
                <w:ilvl w:val="0"/>
                <w:numId w:val="11"/>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Write article for the newsletter on ways to give</w:t>
            </w:r>
          </w:p>
          <w:p w:rsidR="008C35E7" w:rsidRPr="004B2B82" w:rsidRDefault="008C35E7" w:rsidP="008C35E7">
            <w:pPr>
              <w:pStyle w:val="NoSpacing"/>
              <w:numPr>
                <w:ilvl w:val="0"/>
                <w:numId w:val="11"/>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Hold congregational workshop to present giving options.  Consider doing this in conjunction with a luncheon as well</w:t>
            </w:r>
            <w:r w:rsidR="004B2B82">
              <w:rPr>
                <w:rFonts w:ascii="Kreon" w:hAnsi="Kreon" w:cstheme="minorHAnsi"/>
                <w:color w:val="7F7F7F" w:themeColor="text1" w:themeTint="80"/>
                <w:sz w:val="20"/>
                <w:szCs w:val="20"/>
              </w:rPr>
              <w:t>.</w:t>
            </w:r>
          </w:p>
        </w:tc>
      </w:tr>
      <w:tr w:rsidR="004B2B82" w:rsidRPr="004B2B82" w:rsidTr="004B2B82">
        <w:trPr>
          <w:trHeight w:val="530"/>
        </w:trPr>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 xml:space="preserve">Month </w:t>
            </w:r>
          </w:p>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7</w:t>
            </w:r>
          </w:p>
        </w:tc>
        <w:tc>
          <w:tcPr>
            <w:tcW w:w="0" w:type="auto"/>
          </w:tcPr>
          <w:p w:rsidR="008C35E7" w:rsidRPr="004B2B82" w:rsidRDefault="008C35E7" w:rsidP="008C35E7">
            <w:pPr>
              <w:pStyle w:val="NoSpacing"/>
              <w:numPr>
                <w:ilvl w:val="0"/>
                <w:numId w:val="11"/>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Publish a story of someone who made a planned gift to a church, how it was used, and what benefits were to the donor and the church</w:t>
            </w:r>
            <w:r w:rsidR="004B2B82">
              <w:rPr>
                <w:rFonts w:ascii="Kreon" w:hAnsi="Kreon" w:cstheme="minorHAnsi"/>
                <w:color w:val="7F7F7F" w:themeColor="text1" w:themeTint="80"/>
                <w:sz w:val="20"/>
                <w:szCs w:val="20"/>
              </w:rPr>
              <w:t>.</w:t>
            </w:r>
          </w:p>
        </w:tc>
      </w:tr>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bookmarkStart w:id="0" w:name="_GoBack"/>
            <w:r w:rsidRPr="004B2B82">
              <w:rPr>
                <w:rFonts w:ascii="Kreon" w:hAnsi="Kreon" w:cstheme="minorHAnsi"/>
                <w:color w:val="7F7F7F" w:themeColor="text1" w:themeTint="80"/>
                <w:sz w:val="20"/>
                <w:szCs w:val="20"/>
              </w:rPr>
              <w:t xml:space="preserve">Month </w:t>
            </w:r>
          </w:p>
          <w:p w:rsidR="008C35E7" w:rsidRPr="004B2B82" w:rsidRDefault="008C35E7" w:rsidP="00280504">
            <w:pPr>
              <w:pStyle w:val="NoSpacing"/>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8</w:t>
            </w:r>
          </w:p>
        </w:tc>
        <w:tc>
          <w:tcPr>
            <w:tcW w:w="0" w:type="auto"/>
          </w:tcPr>
          <w:p w:rsidR="008C35E7" w:rsidRPr="004B2B82" w:rsidRDefault="008C35E7" w:rsidP="008C35E7">
            <w:pPr>
              <w:pStyle w:val="NoSpacing"/>
              <w:numPr>
                <w:ilvl w:val="0"/>
                <w:numId w:val="14"/>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Host a “Legacy Dinner” honor those who have left the church in their Will (one year after you kick off your program).  This will give you a chance to ask “who has given to the church”</w:t>
            </w:r>
          </w:p>
          <w:p w:rsidR="008C35E7" w:rsidRPr="004B2B82" w:rsidRDefault="008C35E7" w:rsidP="008C35E7">
            <w:pPr>
              <w:pStyle w:val="NoSpacing"/>
              <w:numPr>
                <w:ilvl w:val="0"/>
                <w:numId w:val="12"/>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Postcard/letter on Bequests: targets your faithful donors (the ones who have given almost every year, regardless of the amount) and tell them how their involvement with the church can continue beyond their lifetimes.  The card highlights the simplicity and satisfaction of endowing annual giving through a Bequest.</w:t>
            </w:r>
          </w:p>
        </w:tc>
      </w:tr>
      <w:bookmarkEnd w:id="0"/>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 xml:space="preserve">Month </w:t>
            </w:r>
          </w:p>
          <w:p w:rsidR="008C35E7" w:rsidRPr="004B2B82" w:rsidRDefault="008C35E7" w:rsidP="00280504">
            <w:pPr>
              <w:pStyle w:val="NoSpacing"/>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9</w:t>
            </w:r>
          </w:p>
        </w:tc>
        <w:tc>
          <w:tcPr>
            <w:tcW w:w="0" w:type="auto"/>
          </w:tcPr>
          <w:p w:rsidR="008C35E7" w:rsidRPr="004B2B82" w:rsidRDefault="008C35E7" w:rsidP="008C35E7">
            <w:pPr>
              <w:pStyle w:val="NoSpacing"/>
              <w:numPr>
                <w:ilvl w:val="0"/>
                <w:numId w:val="12"/>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Mail a letter very similar to the one you mailed in Month 1</w:t>
            </w:r>
            <w:r w:rsidR="004B2B82">
              <w:rPr>
                <w:rFonts w:ascii="Kreon" w:hAnsi="Kreon" w:cstheme="minorHAnsi"/>
                <w:color w:val="7F7F7F" w:themeColor="text1" w:themeTint="80"/>
                <w:sz w:val="20"/>
                <w:szCs w:val="20"/>
              </w:rPr>
              <w:t>.</w:t>
            </w:r>
          </w:p>
        </w:tc>
      </w:tr>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 xml:space="preserve">Month </w:t>
            </w:r>
          </w:p>
          <w:p w:rsidR="008C35E7" w:rsidRPr="004B2B82" w:rsidRDefault="008C35E7" w:rsidP="00280504">
            <w:pPr>
              <w:pStyle w:val="NoSpacing"/>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10</w:t>
            </w:r>
          </w:p>
        </w:tc>
        <w:tc>
          <w:tcPr>
            <w:tcW w:w="0" w:type="auto"/>
          </w:tcPr>
          <w:p w:rsidR="008C35E7" w:rsidRPr="004B2B82" w:rsidRDefault="008C35E7" w:rsidP="008C35E7">
            <w:pPr>
              <w:pStyle w:val="NoSpacing"/>
              <w:numPr>
                <w:ilvl w:val="0"/>
                <w:numId w:val="12"/>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Article in Newsletter on giving options</w:t>
            </w:r>
          </w:p>
        </w:tc>
      </w:tr>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Month</w:t>
            </w:r>
          </w:p>
          <w:p w:rsidR="008C35E7" w:rsidRPr="004B2B82" w:rsidRDefault="008C35E7" w:rsidP="00280504">
            <w:pPr>
              <w:pStyle w:val="NoSpacing"/>
              <w:jc w:val="center"/>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11</w:t>
            </w:r>
          </w:p>
        </w:tc>
        <w:tc>
          <w:tcPr>
            <w:tcW w:w="0" w:type="auto"/>
          </w:tcPr>
          <w:p w:rsidR="008C35E7" w:rsidRPr="004B2B82" w:rsidRDefault="008C35E7" w:rsidP="008C35E7">
            <w:pPr>
              <w:pStyle w:val="NoSpacing"/>
              <w:numPr>
                <w:ilvl w:val="0"/>
                <w:numId w:val="12"/>
              </w:numPr>
              <w:spacing w:after="0" w:line="240" w:lineRule="auto"/>
              <w:rPr>
                <w:rFonts w:ascii="Kreon" w:hAnsi="Kreon" w:cstheme="minorHAnsi"/>
                <w:color w:val="7F7F7F" w:themeColor="text1" w:themeTint="80"/>
                <w:sz w:val="20"/>
                <w:szCs w:val="20"/>
              </w:rPr>
            </w:pPr>
            <w:r w:rsidRPr="004B2B82">
              <w:rPr>
                <w:rFonts w:ascii="Kreon" w:hAnsi="Kreon" w:cstheme="minorHAnsi"/>
                <w:color w:val="7F7F7F" w:themeColor="text1" w:themeTint="80"/>
                <w:sz w:val="20"/>
                <w:szCs w:val="20"/>
              </w:rPr>
              <w:t xml:space="preserve">Minute for Mission </w:t>
            </w:r>
          </w:p>
        </w:tc>
      </w:tr>
      <w:tr w:rsidR="004B2B82" w:rsidRPr="004B2B82" w:rsidTr="004B2B82">
        <w:tc>
          <w:tcPr>
            <w:tcW w:w="0" w:type="auto"/>
          </w:tcPr>
          <w:p w:rsidR="008C35E7" w:rsidRPr="004B2B82" w:rsidRDefault="008C35E7" w:rsidP="008C35E7">
            <w:pPr>
              <w:pStyle w:val="NoSpacing"/>
              <w:spacing w:after="0"/>
              <w:jc w:val="center"/>
              <w:rPr>
                <w:rFonts w:ascii="Kreon" w:hAnsi="Kreon" w:cstheme="minorHAnsi"/>
                <w:color w:val="7F7F7F" w:themeColor="text1" w:themeTint="80"/>
                <w:szCs w:val="22"/>
              </w:rPr>
            </w:pPr>
            <w:r w:rsidRPr="004B2B82">
              <w:rPr>
                <w:rFonts w:ascii="Kreon" w:hAnsi="Kreon" w:cstheme="minorHAnsi"/>
                <w:color w:val="7F7F7F" w:themeColor="text1" w:themeTint="80"/>
                <w:szCs w:val="22"/>
              </w:rPr>
              <w:t>Month</w:t>
            </w:r>
          </w:p>
          <w:p w:rsidR="008C35E7" w:rsidRPr="004B2B82" w:rsidRDefault="008C35E7" w:rsidP="00280504">
            <w:pPr>
              <w:pStyle w:val="NoSpacing"/>
              <w:jc w:val="center"/>
              <w:rPr>
                <w:rFonts w:ascii="Kreon" w:hAnsi="Kreon" w:cstheme="minorHAnsi"/>
                <w:color w:val="7F7F7F" w:themeColor="text1" w:themeTint="80"/>
                <w:szCs w:val="22"/>
              </w:rPr>
            </w:pPr>
            <w:r w:rsidRPr="004B2B82">
              <w:rPr>
                <w:rFonts w:ascii="Kreon" w:hAnsi="Kreon" w:cstheme="minorHAnsi"/>
                <w:color w:val="7F7F7F" w:themeColor="text1" w:themeTint="80"/>
                <w:szCs w:val="22"/>
              </w:rPr>
              <w:t>12</w:t>
            </w:r>
          </w:p>
        </w:tc>
        <w:tc>
          <w:tcPr>
            <w:tcW w:w="0" w:type="auto"/>
          </w:tcPr>
          <w:p w:rsidR="008C35E7" w:rsidRPr="004B2B82" w:rsidRDefault="008C35E7" w:rsidP="008C35E7">
            <w:pPr>
              <w:pStyle w:val="NoSpacing"/>
              <w:numPr>
                <w:ilvl w:val="0"/>
                <w:numId w:val="12"/>
              </w:numPr>
              <w:spacing w:after="0" w:line="240" w:lineRule="auto"/>
              <w:rPr>
                <w:rFonts w:ascii="Kreon" w:hAnsi="Kreon" w:cstheme="minorHAnsi"/>
                <w:color w:val="7F7F7F" w:themeColor="text1" w:themeTint="80"/>
                <w:szCs w:val="22"/>
              </w:rPr>
            </w:pPr>
            <w:r w:rsidRPr="004B2B82">
              <w:rPr>
                <w:rFonts w:ascii="Kreon" w:hAnsi="Kreon" w:cstheme="minorHAnsi"/>
                <w:color w:val="7F7F7F" w:themeColor="text1" w:themeTint="80"/>
                <w:szCs w:val="22"/>
              </w:rPr>
              <w:t>Publish a letter/article celebrating the success of the plan.  Get people excited about working the plan next year</w:t>
            </w:r>
            <w:r w:rsidRPr="004B2B82">
              <w:rPr>
                <w:rFonts w:ascii="Raleway" w:hAnsi="Raleway" w:cstheme="minorHAnsi"/>
                <w:color w:val="7F7F7F" w:themeColor="text1" w:themeTint="80"/>
                <w:szCs w:val="22"/>
              </w:rPr>
              <w:t>…</w:t>
            </w:r>
            <w:r w:rsidRPr="004B2B82">
              <w:rPr>
                <w:rFonts w:ascii="Kreon" w:hAnsi="Kreon" w:cstheme="minorHAnsi"/>
                <w:color w:val="7F7F7F" w:themeColor="text1" w:themeTint="80"/>
                <w:szCs w:val="22"/>
              </w:rPr>
              <w:t>give them goals and challenges</w:t>
            </w:r>
            <w:r w:rsidR="004B2B82">
              <w:rPr>
                <w:rFonts w:ascii="Kreon" w:hAnsi="Kreon" w:cstheme="minorHAnsi"/>
                <w:color w:val="7F7F7F" w:themeColor="text1" w:themeTint="80"/>
                <w:szCs w:val="22"/>
              </w:rPr>
              <w:t>.</w:t>
            </w:r>
          </w:p>
        </w:tc>
      </w:tr>
    </w:tbl>
    <w:p w:rsidR="00317DED" w:rsidRPr="008C35E7" w:rsidRDefault="00317DED">
      <w:pPr>
        <w:spacing w:line="276" w:lineRule="auto"/>
        <w:rPr>
          <w:rFonts w:ascii="Kreon" w:hAnsi="Kreon"/>
        </w:rPr>
      </w:pPr>
    </w:p>
    <w:sectPr w:rsidR="00317DED" w:rsidRPr="008C35E7" w:rsidSect="0002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E7" w:rsidRDefault="008C35E7" w:rsidP="005B17A2">
      <w:r>
        <w:separator/>
      </w:r>
    </w:p>
  </w:endnote>
  <w:endnote w:type="continuationSeparator" w:id="0">
    <w:p w:rsidR="008C35E7" w:rsidRDefault="008C35E7"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reon">
    <w:panose1 w:val="02000506000000020003"/>
    <w:charset w:val="00"/>
    <w:family w:val="auto"/>
    <w:pitch w:val="variable"/>
    <w:sig w:usb0="A0000087" w:usb1="00000002" w:usb2="00000000" w:usb3="00000000" w:csb0="00000111" w:csb1="00000000"/>
  </w:font>
  <w:font w:name="Tahoma">
    <w:panose1 w:val="020B0604030504040204"/>
    <w:charset w:val="00"/>
    <w:family w:val="swiss"/>
    <w:pitch w:val="variable"/>
    <w:sig w:usb0="E1002EFF" w:usb1="C000605B" w:usb2="00000029" w:usb3="00000000" w:csb0="000101FF" w:csb1="00000000"/>
  </w:font>
  <w:font w:name="Carolus Roman">
    <w:panose1 w:val="00000000000000000000"/>
    <w:charset w:val="00"/>
    <w:family w:val="auto"/>
    <w:pitch w:val="variable"/>
    <w:sig w:usb0="00000083" w:usb1="00000000" w:usb2="00000000" w:usb3="00000000" w:csb0="00000009" w:csb1="00000000"/>
  </w:font>
  <w:font w:name="Raleway">
    <w:panose1 w:val="020B0003030101060003"/>
    <w:charset w:val="00"/>
    <w:family w:val="swiss"/>
    <w:pitch w:val="variable"/>
    <w:sig w:usb0="A00000BF" w:usb1="5000005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80" w:rsidRPr="00CB0619" w:rsidRDefault="00024580">
    <w:pPr>
      <w:pStyle w:val="Footer"/>
      <w:rPr>
        <w:rFonts w:ascii="Kreon" w:hAnsi="Kreon"/>
        <w:color w:val="808080"/>
        <w:sz w:val="16"/>
      </w:rPr>
    </w:pPr>
    <w:r w:rsidRPr="000E51E2">
      <w:rPr>
        <w:rFonts w:ascii="Kreon" w:hAnsi="Kreon"/>
        <w:color w:val="808080"/>
        <w:sz w:val="12"/>
      </w:rPr>
      <w:t>©Tex</w:t>
    </w:r>
    <w:r w:rsidR="000E51E2" w:rsidRPr="000E51E2">
      <w:rPr>
        <w:rFonts w:ascii="Kreon" w:hAnsi="Kreon"/>
        <w:color w:val="808080"/>
        <w:sz w:val="12"/>
      </w:rPr>
      <w:t>as Presbyterian Foundation, 2015</w:t>
    </w:r>
    <w:r>
      <w:rPr>
        <w:rFonts w:ascii="Kreon" w:hAnsi="Kreon"/>
        <w:color w:val="808080"/>
        <w:sz w:val="12"/>
      </w:rPr>
      <w:tab/>
    </w:r>
    <w:r>
      <w:rPr>
        <w:rFonts w:ascii="Kreon" w:hAnsi="Kreon"/>
        <w:color w:val="808080"/>
        <w:sz w:val="16"/>
      </w:rPr>
      <w:tab/>
    </w:r>
    <w:r w:rsidR="0095660A" w:rsidRPr="00AD73C4">
      <w:rPr>
        <w:rFonts w:ascii="Kreon" w:hAnsi="Kreon"/>
        <w:color w:val="808080"/>
        <w:sz w:val="16"/>
      </w:rPr>
      <w:fldChar w:fldCharType="begin"/>
    </w:r>
    <w:r w:rsidRPr="00AD73C4">
      <w:rPr>
        <w:rFonts w:ascii="Kreon" w:hAnsi="Kreon"/>
        <w:color w:val="808080"/>
        <w:sz w:val="16"/>
      </w:rPr>
      <w:instrText xml:space="preserve"> PAGE   \* MERGEFORMAT </w:instrText>
    </w:r>
    <w:r w:rsidR="0095660A" w:rsidRPr="00AD73C4">
      <w:rPr>
        <w:rFonts w:ascii="Kreon" w:hAnsi="Kreon"/>
        <w:color w:val="808080"/>
        <w:sz w:val="16"/>
      </w:rPr>
      <w:fldChar w:fldCharType="separate"/>
    </w:r>
    <w:r w:rsidR="004B2B82">
      <w:rPr>
        <w:rFonts w:ascii="Kreon" w:hAnsi="Kreon"/>
        <w:noProof/>
        <w:color w:val="808080"/>
        <w:sz w:val="16"/>
      </w:rPr>
      <w:t>1</w:t>
    </w:r>
    <w:r w:rsidR="0095660A" w:rsidRPr="00AD73C4">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E7" w:rsidRDefault="008C35E7" w:rsidP="005B17A2">
      <w:r>
        <w:separator/>
      </w:r>
    </w:p>
  </w:footnote>
  <w:footnote w:type="continuationSeparator" w:id="0">
    <w:p w:rsidR="008C35E7" w:rsidRDefault="008C35E7" w:rsidP="005B1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80" w:rsidRDefault="00024580" w:rsidP="000E51E2">
    <w:pPr>
      <w:pStyle w:val="Header"/>
    </w:pPr>
    <w:r>
      <w:rPr>
        <w:noProof/>
        <w:lang w:eastAsia="zh-TW" w:bidi="ar-SA"/>
      </w:rPr>
      <w:drawing>
        <wp:anchor distT="0" distB="0" distL="114300" distR="114300" simplePos="0" relativeHeight="251658752" behindDoc="0" locked="0" layoutInCell="1" allowOverlap="1" wp14:anchorId="4108DC9C" wp14:editId="0C042611">
          <wp:simplePos x="0" y="0"/>
          <wp:positionH relativeFrom="margin">
            <wp:posOffset>-742950</wp:posOffset>
          </wp:positionH>
          <wp:positionV relativeFrom="margin">
            <wp:posOffset>-971550</wp:posOffset>
          </wp:positionV>
          <wp:extent cx="2895600" cy="542925"/>
          <wp:effectExtent l="0" t="0" r="0" b="0"/>
          <wp:wrapSquare wrapText="bothSides"/>
          <wp:docPr id="3" name="Picture 0" descr="TPF_logo_horizontal-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PF_logo_horizontal-4C.png"/>
                  <pic:cNvPicPr>
                    <a:picLocks noChangeAspect="1" noChangeArrowheads="1"/>
                  </pic:cNvPicPr>
                </pic:nvPicPr>
                <pic:blipFill>
                  <a:blip r:embed="rId1"/>
                  <a:srcRect/>
                  <a:stretch>
                    <a:fillRect/>
                  </a:stretch>
                </pic:blipFill>
                <pic:spPr bwMode="auto">
                  <a:xfrm>
                    <a:off x="0" y="0"/>
                    <a:ext cx="2895600" cy="542925"/>
                  </a:xfrm>
                  <a:prstGeom prst="rect">
                    <a:avLst/>
                  </a:prstGeom>
                  <a:noFill/>
                  <a:ln w="9525">
                    <a:noFill/>
                    <a:miter lim="800000"/>
                    <a:headEnd/>
                    <a:tailEnd/>
                  </a:ln>
                </pic:spPr>
              </pic:pic>
            </a:graphicData>
          </a:graphic>
        </wp:anchor>
      </w:drawing>
    </w:r>
    <w:r>
      <w:rPr>
        <w:noProof/>
        <w:lang w:eastAsia="zh-TW" w:bidi="ar-SA"/>
      </w:rPr>
      <w:drawing>
        <wp:anchor distT="0" distB="0" distL="114300" distR="114300" simplePos="0" relativeHeight="251656704" behindDoc="1" locked="0" layoutInCell="1" allowOverlap="1" wp14:anchorId="1635020A" wp14:editId="0A9C0564">
          <wp:simplePos x="0" y="0"/>
          <wp:positionH relativeFrom="column">
            <wp:posOffset>-895350</wp:posOffset>
          </wp:positionH>
          <wp:positionV relativeFrom="paragraph">
            <wp:posOffset>-257175</wp:posOffset>
          </wp:positionV>
          <wp:extent cx="8048625" cy="733425"/>
          <wp:effectExtent l="19050" t="0" r="9525" b="0"/>
          <wp:wrapTight wrapText="bothSides">
            <wp:wrapPolygon edited="0">
              <wp:start x="-51" y="0"/>
              <wp:lineTo x="-51" y="21319"/>
              <wp:lineTo x="21626" y="21319"/>
              <wp:lineTo x="21626" y="0"/>
              <wp:lineTo x="-51" y="0"/>
            </wp:wrapPolygon>
          </wp:wrapTight>
          <wp:docPr id="2" name="Picture 23" descr="header-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der-content.jpg"/>
                  <pic:cNvPicPr>
                    <a:picLocks noChangeAspect="1" noChangeArrowheads="1"/>
                  </pic:cNvPicPr>
                </pic:nvPicPr>
                <pic:blipFill>
                  <a:blip r:embed="rId2"/>
                  <a:srcRect/>
                  <a:stretch>
                    <a:fillRect/>
                  </a:stretch>
                </pic:blipFill>
                <pic:spPr bwMode="auto">
                  <a:xfrm>
                    <a:off x="0" y="0"/>
                    <a:ext cx="8048625" cy="733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9FF"/>
    <w:multiLevelType w:val="hybridMultilevel"/>
    <w:tmpl w:val="92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11176"/>
    <w:multiLevelType w:val="hybridMultilevel"/>
    <w:tmpl w:val="9AF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27D74"/>
    <w:multiLevelType w:val="hybridMultilevel"/>
    <w:tmpl w:val="7AF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37058"/>
    <w:multiLevelType w:val="hybridMultilevel"/>
    <w:tmpl w:val="7FA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A66A6"/>
    <w:multiLevelType w:val="hybridMultilevel"/>
    <w:tmpl w:val="4F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617B"/>
    <w:multiLevelType w:val="hybridMultilevel"/>
    <w:tmpl w:val="DD9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3"/>
  </w:num>
  <w:num w:numId="4">
    <w:abstractNumId w:val="9"/>
  </w:num>
  <w:num w:numId="5">
    <w:abstractNumId w:val="1"/>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
  </w:num>
  <w:num w:numId="12">
    <w:abstractNumId w:val="5"/>
  </w:num>
  <w:num w:numId="13">
    <w:abstractNumId w:val="1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D0"/>
    <w:rsid w:val="00003A79"/>
    <w:rsid w:val="00024580"/>
    <w:rsid w:val="000423F8"/>
    <w:rsid w:val="00045568"/>
    <w:rsid w:val="0004717A"/>
    <w:rsid w:val="000502B4"/>
    <w:rsid w:val="000721C6"/>
    <w:rsid w:val="000B46AB"/>
    <w:rsid w:val="000C1354"/>
    <w:rsid w:val="000D1691"/>
    <w:rsid w:val="000D4D29"/>
    <w:rsid w:val="000E11CD"/>
    <w:rsid w:val="000E51E2"/>
    <w:rsid w:val="001219C1"/>
    <w:rsid w:val="00123763"/>
    <w:rsid w:val="0013042B"/>
    <w:rsid w:val="0014411B"/>
    <w:rsid w:val="00152ED1"/>
    <w:rsid w:val="00153CA5"/>
    <w:rsid w:val="00156EBA"/>
    <w:rsid w:val="0019476C"/>
    <w:rsid w:val="001A12FF"/>
    <w:rsid w:val="001B4610"/>
    <w:rsid w:val="001E77F0"/>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7DED"/>
    <w:rsid w:val="00360F0A"/>
    <w:rsid w:val="00366B2E"/>
    <w:rsid w:val="00371A09"/>
    <w:rsid w:val="00372F5C"/>
    <w:rsid w:val="003A7E91"/>
    <w:rsid w:val="003B37E7"/>
    <w:rsid w:val="003D524B"/>
    <w:rsid w:val="003E3276"/>
    <w:rsid w:val="004017E0"/>
    <w:rsid w:val="00407697"/>
    <w:rsid w:val="00407F37"/>
    <w:rsid w:val="00412F44"/>
    <w:rsid w:val="004228DE"/>
    <w:rsid w:val="0042371C"/>
    <w:rsid w:val="004269B7"/>
    <w:rsid w:val="00440412"/>
    <w:rsid w:val="00447233"/>
    <w:rsid w:val="00453D6B"/>
    <w:rsid w:val="00454F48"/>
    <w:rsid w:val="004563BA"/>
    <w:rsid w:val="004B2B82"/>
    <w:rsid w:val="004D3FF2"/>
    <w:rsid w:val="004E044F"/>
    <w:rsid w:val="004E4126"/>
    <w:rsid w:val="004E4F3E"/>
    <w:rsid w:val="004F1FCC"/>
    <w:rsid w:val="004F4F49"/>
    <w:rsid w:val="005013B9"/>
    <w:rsid w:val="005632C8"/>
    <w:rsid w:val="00595DF9"/>
    <w:rsid w:val="005A06F8"/>
    <w:rsid w:val="005B17A2"/>
    <w:rsid w:val="005C4868"/>
    <w:rsid w:val="00601EF4"/>
    <w:rsid w:val="006030D2"/>
    <w:rsid w:val="006055F7"/>
    <w:rsid w:val="0061729C"/>
    <w:rsid w:val="00623AE3"/>
    <w:rsid w:val="006268AA"/>
    <w:rsid w:val="00627CBD"/>
    <w:rsid w:val="00645572"/>
    <w:rsid w:val="00652CF4"/>
    <w:rsid w:val="006D2063"/>
    <w:rsid w:val="006E211A"/>
    <w:rsid w:val="00711F6F"/>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C35E7"/>
    <w:rsid w:val="008D1BBA"/>
    <w:rsid w:val="009002EA"/>
    <w:rsid w:val="009003F6"/>
    <w:rsid w:val="00912611"/>
    <w:rsid w:val="009241E1"/>
    <w:rsid w:val="00926CB2"/>
    <w:rsid w:val="009336FE"/>
    <w:rsid w:val="0093542E"/>
    <w:rsid w:val="00936216"/>
    <w:rsid w:val="0095660A"/>
    <w:rsid w:val="009A791D"/>
    <w:rsid w:val="009B212D"/>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C162D"/>
    <w:rsid w:val="00AD1D2C"/>
    <w:rsid w:val="00AD73C4"/>
    <w:rsid w:val="00B52B48"/>
    <w:rsid w:val="00B5666B"/>
    <w:rsid w:val="00B61961"/>
    <w:rsid w:val="00B66CC7"/>
    <w:rsid w:val="00B77414"/>
    <w:rsid w:val="00B864C9"/>
    <w:rsid w:val="00B87F69"/>
    <w:rsid w:val="00B917A6"/>
    <w:rsid w:val="00B93467"/>
    <w:rsid w:val="00BA5CC5"/>
    <w:rsid w:val="00BB3143"/>
    <w:rsid w:val="00BB4C3E"/>
    <w:rsid w:val="00BD3B85"/>
    <w:rsid w:val="00BD644A"/>
    <w:rsid w:val="00BE09D0"/>
    <w:rsid w:val="00C00CC3"/>
    <w:rsid w:val="00C52A2F"/>
    <w:rsid w:val="00C63803"/>
    <w:rsid w:val="00C74D78"/>
    <w:rsid w:val="00CB0619"/>
    <w:rsid w:val="00CD3800"/>
    <w:rsid w:val="00CF541C"/>
    <w:rsid w:val="00D00AE8"/>
    <w:rsid w:val="00D1658A"/>
    <w:rsid w:val="00D27641"/>
    <w:rsid w:val="00D5376F"/>
    <w:rsid w:val="00D873F1"/>
    <w:rsid w:val="00D95022"/>
    <w:rsid w:val="00D97A25"/>
    <w:rsid w:val="00DB12E5"/>
    <w:rsid w:val="00DB32D6"/>
    <w:rsid w:val="00DB726A"/>
    <w:rsid w:val="00DC16CB"/>
    <w:rsid w:val="00DC571B"/>
    <w:rsid w:val="00DD1C83"/>
    <w:rsid w:val="00E12266"/>
    <w:rsid w:val="00E2497B"/>
    <w:rsid w:val="00E369C4"/>
    <w:rsid w:val="00E52E1C"/>
    <w:rsid w:val="00E60C37"/>
    <w:rsid w:val="00E63218"/>
    <w:rsid w:val="00E759DB"/>
    <w:rsid w:val="00E814CA"/>
    <w:rsid w:val="00E851F9"/>
    <w:rsid w:val="00EB0DC7"/>
    <w:rsid w:val="00EF6377"/>
    <w:rsid w:val="00F04990"/>
    <w:rsid w:val="00F05D18"/>
    <w:rsid w:val="00F12BCF"/>
    <w:rsid w:val="00F13CEC"/>
    <w:rsid w:val="00F225E8"/>
    <w:rsid w:val="00F45F47"/>
    <w:rsid w:val="00F46F11"/>
    <w:rsid w:val="00F478FE"/>
    <w:rsid w:val="00F54673"/>
    <w:rsid w:val="00F5664C"/>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472FDD22-5E83-4F06-8873-2057F61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5E7"/>
    <w:pPr>
      <w:spacing w:after="200" w:line="252" w:lineRule="auto"/>
    </w:pPr>
    <w:rPr>
      <w:rFonts w:asciiTheme="majorHAnsi" w:eastAsiaTheme="minorHAnsi" w:hAnsiTheme="majorHAnsi" w:cstheme="majorBidi"/>
      <w:sz w:val="22"/>
      <w:szCs w:val="22"/>
      <w:lang w:bidi="en-US"/>
    </w:rPr>
  </w:style>
  <w:style w:type="paragraph" w:styleId="Heading1">
    <w:name w:val="heading 1"/>
    <w:basedOn w:val="Normal"/>
    <w:next w:val="Normal"/>
    <w:link w:val="Heading1Char"/>
    <w:uiPriority w:val="9"/>
    <w:qFormat/>
    <w:rsid w:val="00AD73C4"/>
    <w:pPr>
      <w:keepNext/>
      <w:spacing w:before="240" w:after="60"/>
      <w:outlineLvl w:val="0"/>
    </w:pPr>
    <w:rPr>
      <w:rFonts w:ascii="Kreon" w:hAnsi="Kreon"/>
      <w:b/>
      <w:bCs/>
      <w:i/>
      <w:kern w:val="32"/>
      <w:sz w:val="32"/>
      <w:szCs w:val="32"/>
    </w:rPr>
  </w:style>
  <w:style w:type="paragraph" w:styleId="Heading2">
    <w:name w:val="heading 2"/>
    <w:basedOn w:val="Normal"/>
    <w:next w:val="Normal"/>
    <w:link w:val="Heading2Char"/>
    <w:uiPriority w:val="9"/>
    <w:unhideWhenUsed/>
    <w:qFormat/>
    <w:rsid w:val="00AD73C4"/>
    <w:pPr>
      <w:keepNext/>
      <w:outlineLvl w:val="1"/>
    </w:pPr>
    <w:rPr>
      <w:rFonts w:ascii="Kreon" w:hAnsi="Kreon"/>
      <w:b/>
      <w:bCs/>
      <w:i/>
      <w:iCs/>
      <w:sz w:val="28"/>
      <w:szCs w:val="28"/>
    </w:rPr>
  </w:style>
  <w:style w:type="paragraph" w:styleId="Heading3">
    <w:name w:val="heading 3"/>
    <w:basedOn w:val="Normal"/>
    <w:next w:val="Normal"/>
    <w:link w:val="Heading3Char"/>
    <w:uiPriority w:val="9"/>
    <w:unhideWhenUsed/>
    <w:qFormat/>
    <w:rsid w:val="00AD73C4"/>
    <w:pPr>
      <w:keepNext/>
      <w:spacing w:after="60"/>
      <w:outlineLvl w:val="2"/>
    </w:pPr>
    <w:rPr>
      <w:rFonts w:ascii="Kreon" w:hAnsi="Kreon"/>
      <w:b/>
      <w:bCs/>
      <w:szCs w:val="26"/>
    </w:rPr>
  </w:style>
  <w:style w:type="paragraph" w:styleId="Heading4">
    <w:name w:val="heading 4"/>
    <w:basedOn w:val="Normal"/>
    <w:next w:val="Normal"/>
    <w:link w:val="Heading4Char"/>
    <w:uiPriority w:val="9"/>
    <w:semiHidden/>
    <w:unhideWhenUsed/>
    <w:qFormat/>
    <w:rsid w:val="00AD7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3C4"/>
    <w:pPr>
      <w:spacing w:before="240" w:after="60"/>
      <w:outlineLvl w:val="4"/>
    </w:pPr>
    <w:rPr>
      <w:rFonts w:ascii="Kreon" w:hAnsi="Kreon"/>
      <w:b/>
      <w:bCs/>
      <w:i/>
      <w:iCs/>
      <w:sz w:val="26"/>
      <w:szCs w:val="26"/>
    </w:rPr>
  </w:style>
  <w:style w:type="paragraph" w:styleId="Heading6">
    <w:name w:val="heading 6"/>
    <w:basedOn w:val="Normal"/>
    <w:next w:val="Normal"/>
    <w:link w:val="Heading6Char"/>
    <w:uiPriority w:val="9"/>
    <w:semiHidden/>
    <w:unhideWhenUsed/>
    <w:qFormat/>
    <w:rsid w:val="00AD73C4"/>
    <w:pPr>
      <w:spacing w:before="240" w:after="60"/>
      <w:outlineLvl w:val="5"/>
    </w:pPr>
    <w:rPr>
      <w:b/>
      <w:bCs/>
    </w:rPr>
  </w:style>
  <w:style w:type="paragraph" w:styleId="Heading7">
    <w:name w:val="heading 7"/>
    <w:basedOn w:val="Normal"/>
    <w:next w:val="Normal"/>
    <w:link w:val="Heading7Char"/>
    <w:uiPriority w:val="9"/>
    <w:semiHidden/>
    <w:unhideWhenUsed/>
    <w:qFormat/>
    <w:rsid w:val="00AD73C4"/>
    <w:pPr>
      <w:spacing w:before="240" w:after="60"/>
      <w:outlineLvl w:val="6"/>
    </w:pPr>
  </w:style>
  <w:style w:type="paragraph" w:styleId="Heading8">
    <w:name w:val="heading 8"/>
    <w:basedOn w:val="Normal"/>
    <w:next w:val="Normal"/>
    <w:link w:val="Heading8Char"/>
    <w:uiPriority w:val="9"/>
    <w:semiHidden/>
    <w:unhideWhenUsed/>
    <w:qFormat/>
    <w:rsid w:val="00AD73C4"/>
    <w:pPr>
      <w:spacing w:before="240" w:after="60"/>
      <w:outlineLvl w:val="7"/>
    </w:pPr>
    <w:rPr>
      <w:i/>
      <w:iCs/>
    </w:rPr>
  </w:style>
  <w:style w:type="paragraph" w:styleId="Heading9">
    <w:name w:val="heading 9"/>
    <w:basedOn w:val="Normal"/>
    <w:next w:val="Normal"/>
    <w:link w:val="Heading9Char"/>
    <w:uiPriority w:val="9"/>
    <w:semiHidden/>
    <w:unhideWhenUsed/>
    <w:qFormat/>
    <w:rsid w:val="00AD73C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ind w:left="720"/>
      <w:contextualSpacing/>
    </w:p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cs="Times New Roma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cs="Times New Roma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cs="Times New Roman"/>
      <w:b/>
      <w:bCs/>
      <w:sz w:val="24"/>
      <w:szCs w:val="26"/>
      <w:lang w:bidi="en-US"/>
    </w:rPr>
  </w:style>
  <w:style w:type="character" w:customStyle="1" w:styleId="Heading4Char">
    <w:name w:val="Heading 4 Char"/>
    <w:basedOn w:val="DefaultParagraphFont"/>
    <w:link w:val="Heading4"/>
    <w:uiPriority w:val="9"/>
    <w:semiHidden/>
    <w:rsid w:val="00AD73C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cs="Times New Roman"/>
      <w:b/>
      <w:bCs/>
      <w:i/>
      <w:iCs/>
      <w:sz w:val="26"/>
      <w:szCs w:val="26"/>
      <w:lang w:bidi="en-US"/>
    </w:rPr>
  </w:style>
  <w:style w:type="character" w:customStyle="1" w:styleId="Heading6Char">
    <w:name w:val="Heading 6 Char"/>
    <w:basedOn w:val="DefaultParagraphFont"/>
    <w:link w:val="Heading6"/>
    <w:uiPriority w:val="9"/>
    <w:semiHidden/>
    <w:rsid w:val="00AD73C4"/>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AD73C4"/>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AD73C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cs="Times New Roman"/>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rPr>
      <w:rFonts w:ascii="Times New Roman" w:hAnsi="Times New Roman"/>
      <w:lang w:bidi="ar-SA"/>
    </w:rPr>
  </w:style>
  <w:style w:type="paragraph" w:styleId="TOC1">
    <w:name w:val="toc 1"/>
    <w:basedOn w:val="Normal"/>
    <w:next w:val="Normal"/>
    <w:autoRedefine/>
    <w:uiPriority w:val="39"/>
    <w:unhideWhenUsed/>
    <w:qFormat/>
    <w:rsid w:val="000502B4"/>
    <w:pPr>
      <w:tabs>
        <w:tab w:val="right" w:leader="dot" w:pos="9058"/>
      </w:tabs>
      <w:spacing w:after="100" w:line="276" w:lineRule="auto"/>
    </w:pPr>
    <w:rPr>
      <w:rFonts w:ascii="Kreon" w:hAnsi="Kreon"/>
      <w:b/>
      <w:bCs/>
      <w:i/>
      <w:iCs/>
      <w:noProof/>
      <w:color w:val="595959"/>
      <w:sz w:val="28"/>
    </w:rPr>
  </w:style>
  <w:style w:type="paragraph" w:styleId="TOC2">
    <w:name w:val="toc 2"/>
    <w:basedOn w:val="Normal"/>
    <w:next w:val="Normal"/>
    <w:autoRedefine/>
    <w:uiPriority w:val="39"/>
    <w:unhideWhenUsed/>
    <w:qFormat/>
    <w:rsid w:val="00AD73C4"/>
    <w:pPr>
      <w:tabs>
        <w:tab w:val="right" w:leader="dot" w:pos="9058"/>
      </w:tabs>
      <w:spacing w:after="100" w:line="276" w:lineRule="auto"/>
      <w:ind w:left="446"/>
    </w:pPr>
    <w:rPr>
      <w:rFonts w:ascii="Kreon" w:hAnsi="Kreon"/>
      <w:noProof/>
    </w:rPr>
  </w:style>
  <w:style w:type="paragraph" w:styleId="TOC3">
    <w:name w:val="toc 3"/>
    <w:basedOn w:val="Normal"/>
    <w:next w:val="Normal"/>
    <w:autoRedefine/>
    <w:uiPriority w:val="39"/>
    <w:unhideWhenUsed/>
    <w:qFormat/>
    <w:rsid w:val="00AD73C4"/>
    <w:pPr>
      <w:tabs>
        <w:tab w:val="right" w:leader="dot" w:pos="9062"/>
      </w:tabs>
      <w:spacing w:after="100" w:line="276" w:lineRule="auto"/>
      <w:ind w:left="446"/>
    </w:pPr>
    <w:rPr>
      <w:rFonts w:ascii="Kreon" w:hAnsi="Kreon"/>
      <w:noProof/>
    </w:rPr>
  </w:style>
  <w:style w:type="paragraph" w:styleId="TOC4">
    <w:name w:val="toc 4"/>
    <w:basedOn w:val="Normal"/>
    <w:next w:val="Normal"/>
    <w:autoRedefine/>
    <w:uiPriority w:val="39"/>
    <w:semiHidden/>
    <w:unhideWhenUsed/>
    <w:rsid w:val="00AD73C4"/>
    <w:pPr>
      <w:spacing w:after="100" w:line="276" w:lineRule="auto"/>
      <w:ind w:left="660"/>
    </w:pPr>
    <w:rPr>
      <w:lang w:bidi="ar-SA"/>
    </w:rPr>
  </w:style>
  <w:style w:type="paragraph" w:styleId="TOC5">
    <w:name w:val="toc 5"/>
    <w:basedOn w:val="Normal"/>
    <w:next w:val="Normal"/>
    <w:autoRedefine/>
    <w:uiPriority w:val="39"/>
    <w:semiHidden/>
    <w:unhideWhenUsed/>
    <w:rsid w:val="00AD73C4"/>
    <w:pPr>
      <w:spacing w:after="100" w:line="276" w:lineRule="auto"/>
      <w:ind w:left="880"/>
    </w:pPr>
    <w:rPr>
      <w:lang w:bidi="ar-SA"/>
    </w:rPr>
  </w:style>
  <w:style w:type="paragraph" w:styleId="TOC6">
    <w:name w:val="toc 6"/>
    <w:basedOn w:val="Normal"/>
    <w:next w:val="Normal"/>
    <w:autoRedefine/>
    <w:uiPriority w:val="39"/>
    <w:semiHidden/>
    <w:unhideWhenUsed/>
    <w:rsid w:val="00AD73C4"/>
    <w:pPr>
      <w:spacing w:after="100" w:line="276" w:lineRule="auto"/>
      <w:ind w:left="1100"/>
    </w:pPr>
    <w:rPr>
      <w:lang w:bidi="ar-SA"/>
    </w:rPr>
  </w:style>
  <w:style w:type="paragraph" w:styleId="TOC7">
    <w:name w:val="toc 7"/>
    <w:basedOn w:val="Normal"/>
    <w:next w:val="Normal"/>
    <w:autoRedefine/>
    <w:uiPriority w:val="39"/>
    <w:semiHidden/>
    <w:unhideWhenUsed/>
    <w:rsid w:val="00AD73C4"/>
    <w:pPr>
      <w:spacing w:after="100" w:line="276" w:lineRule="auto"/>
      <w:ind w:left="1320"/>
    </w:pPr>
    <w:rPr>
      <w:lang w:bidi="ar-SA"/>
    </w:rPr>
  </w:style>
  <w:style w:type="paragraph" w:styleId="TOC8">
    <w:name w:val="toc 8"/>
    <w:basedOn w:val="Normal"/>
    <w:next w:val="Normal"/>
    <w:autoRedefine/>
    <w:uiPriority w:val="39"/>
    <w:semiHidden/>
    <w:unhideWhenUsed/>
    <w:rsid w:val="00AD73C4"/>
    <w:pPr>
      <w:spacing w:after="100" w:line="276" w:lineRule="auto"/>
      <w:ind w:left="1540"/>
    </w:pPr>
    <w:rPr>
      <w:lang w:bidi="ar-SA"/>
    </w:rPr>
  </w:style>
  <w:style w:type="paragraph" w:styleId="TOC9">
    <w:name w:val="toc 9"/>
    <w:basedOn w:val="Normal"/>
    <w:next w:val="Normal"/>
    <w:autoRedefine/>
    <w:uiPriority w:val="39"/>
    <w:semiHidden/>
    <w:unhideWhenUsed/>
    <w:rsid w:val="00AD73C4"/>
    <w:pPr>
      <w:spacing w:after="100" w:line="276" w:lineRule="auto"/>
      <w:ind w:left="1760"/>
    </w:pPr>
    <w:rPr>
      <w:lang w:bidi="ar-SA"/>
    </w:rPr>
  </w:style>
  <w:style w:type="paragraph" w:styleId="Title">
    <w:name w:val="Title"/>
    <w:basedOn w:val="Normal"/>
    <w:next w:val="Normal"/>
    <w:link w:val="TitleChar"/>
    <w:uiPriority w:val="10"/>
    <w:qFormat/>
    <w:rsid w:val="00AD73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pPr>
      <w:widowControl w:val="0"/>
    </w:p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ind w:firstLine="720"/>
    </w:p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ind w:left="720"/>
    </w:p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widowControl w:val="0"/>
      <w:tabs>
        <w:tab w:val="left" w:pos="-1440"/>
      </w:tabs>
      <w:ind w:left="720" w:hanging="720"/>
    </w:p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widowControl w:val="0"/>
      <w:spacing w:line="432" w:lineRule="auto"/>
      <w:ind w:left="720" w:right="720"/>
    </w:pPr>
    <w:rPr>
      <w:rFonts w:ascii="Times New Roman" w:hAnsi="Times New Roman"/>
      <w:b/>
      <w:sz w:val="40"/>
      <w:szCs w:val="20"/>
      <w:lang w:bidi="ar-SA"/>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rPr>
      <w:rFonts w:eastAsia="Calibri"/>
      <w:szCs w:val="32"/>
    </w:rPr>
  </w:style>
  <w:style w:type="paragraph" w:styleId="Quote">
    <w:name w:val="Quote"/>
    <w:basedOn w:val="Normal"/>
    <w:next w:val="Normal"/>
    <w:link w:val="QuoteChar"/>
    <w:uiPriority w:val="29"/>
    <w:qFormat/>
    <w:rsid w:val="00AD73C4"/>
    <w:rPr>
      <w:i/>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ind w:left="720" w:right="720"/>
    </w:pPr>
    <w:rPr>
      <w:b/>
      <w:i/>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uiPriority w:val="59"/>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Template.dotx</Template>
  <TotalTime>6</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Nash</dc:creator>
  <cp:lastModifiedBy>Kristi Posewitz</cp:lastModifiedBy>
  <cp:revision>4</cp:revision>
  <cp:lastPrinted>2014-06-12T17:43:00Z</cp:lastPrinted>
  <dcterms:created xsi:type="dcterms:W3CDTF">2015-12-14T17:42:00Z</dcterms:created>
  <dcterms:modified xsi:type="dcterms:W3CDTF">2015-12-18T16:56:00Z</dcterms:modified>
</cp:coreProperties>
</file>