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43CA6" w14:textId="77777777" w:rsidR="008C35E7" w:rsidRPr="000559D5" w:rsidRDefault="001D0B78" w:rsidP="00B71406">
      <w:pPr>
        <w:pStyle w:val="Normal1"/>
        <w:jc w:val="center"/>
      </w:pPr>
      <w:r w:rsidRPr="000559D5">
        <w:rPr>
          <w:rStyle w:val="GreenHeading1Char"/>
          <w:sz w:val="32"/>
          <w:szCs w:val="32"/>
        </w:rPr>
        <w:t xml:space="preserve">Sample Planned Giving </w:t>
      </w:r>
      <w:r w:rsidR="00B71406" w:rsidRPr="000559D5">
        <w:rPr>
          <w:rStyle w:val="GreenHeading1Char"/>
          <w:sz w:val="32"/>
          <w:szCs w:val="32"/>
        </w:rPr>
        <w:t>Policy Document</w:t>
      </w:r>
      <w:r w:rsidR="004D1423" w:rsidRPr="000559D5">
        <w:rPr>
          <w:rStyle w:val="GreenHeading1Char"/>
          <w:sz w:val="32"/>
          <w:szCs w:val="32"/>
        </w:rPr>
        <w:t xml:space="preserve"> for Nonprofits</w:t>
      </w:r>
      <w:r w:rsidR="00416F30">
        <w:br/>
      </w:r>
      <w:r w:rsidR="00B71406" w:rsidRPr="000559D5">
        <w:rPr>
          <w:i/>
          <w:sz w:val="20"/>
        </w:rPr>
        <w:t>(The naming of the funds are important, permanent funds may hold the meaning for some that the funds will always be there, while endowment holds a legal meaning that may not be meant by the organization.  Some arrive at names, such as Forever Fund, Over and Above, Sustaining Mission, or Stepping Stones, etc.)</w:t>
      </w:r>
    </w:p>
    <w:p w14:paraId="08B76D1F" w14:textId="50E18CE5" w:rsidR="00B71406" w:rsidRPr="000559D5" w:rsidRDefault="00B71406" w:rsidP="00B71406">
      <w:pPr>
        <w:pStyle w:val="GreenHeading3"/>
        <w:jc w:val="center"/>
        <w:rPr>
          <w:color w:val="666666"/>
        </w:rPr>
      </w:pPr>
      <w:r w:rsidRPr="000559D5">
        <w:rPr>
          <w:color w:val="666666"/>
          <w:sz w:val="28"/>
          <w:szCs w:val="28"/>
        </w:rPr>
        <w:t>Of</w:t>
      </w:r>
      <w:r w:rsidRPr="000559D5">
        <w:rPr>
          <w:color w:val="666666"/>
        </w:rPr>
        <w:t xml:space="preserve"> __________________</w:t>
      </w:r>
      <w:r w:rsidR="000559D5" w:rsidRPr="000559D5">
        <w:rPr>
          <w:color w:val="666666"/>
        </w:rPr>
        <w:t>__________________</w:t>
      </w:r>
    </w:p>
    <w:p w14:paraId="7FE1F64E" w14:textId="77777777" w:rsidR="00B71406" w:rsidRDefault="00B71406" w:rsidP="00B71406">
      <w:pPr>
        <w:pStyle w:val="Normal1"/>
        <w:jc w:val="center"/>
        <w:rPr>
          <w:b/>
          <w:bCs/>
          <w:color w:val="796E65"/>
          <w:sz w:val="28"/>
          <w:szCs w:val="28"/>
        </w:rPr>
      </w:pPr>
      <w:r>
        <w:t>(Name and Location of Organization)</w:t>
      </w:r>
      <w:r w:rsidR="006253D8">
        <w:br/>
      </w:r>
    </w:p>
    <w:p w14:paraId="1AB30972" w14:textId="77777777" w:rsidR="00B71406" w:rsidRPr="00B71406" w:rsidRDefault="00B71406" w:rsidP="00B71406">
      <w:pPr>
        <w:pStyle w:val="Normal1"/>
        <w:numPr>
          <w:ilvl w:val="0"/>
          <w:numId w:val="23"/>
        </w:numPr>
      </w:pPr>
      <w:r w:rsidRPr="000559D5">
        <w:rPr>
          <w:rStyle w:val="GreenHeading3Char"/>
          <w:rFonts w:eastAsiaTheme="minorHAnsi"/>
          <w:sz w:val="28"/>
          <w:szCs w:val="28"/>
        </w:rPr>
        <w:t>Establishment of Fund</w:t>
      </w:r>
      <w:r w:rsidRPr="009105E1">
        <w:rPr>
          <w:rStyle w:val="GreenHeading3Char"/>
          <w:rFonts w:eastAsiaTheme="minorHAnsi"/>
        </w:rPr>
        <w:t>:</w:t>
      </w:r>
      <w:r w:rsidRPr="00B71406">
        <w:t xml:space="preserve"> A planned giving program for the (Name and Location of Organization) (hereinafter referred to as “Organi</w:t>
      </w:r>
      <w:r w:rsidR="006253D8">
        <w:t xml:space="preserve">zation” is hereby established. </w:t>
      </w:r>
      <w:r w:rsidRPr="00B71406">
        <w:t>The adoption of this program wi</w:t>
      </w:r>
      <w:r>
        <w:t xml:space="preserve">ll cause the creation of </w:t>
      </w:r>
      <w:r w:rsidRPr="00B71406">
        <w:rPr>
          <w:color w:val="006845"/>
        </w:rPr>
        <w:t xml:space="preserve">(# of funds which the organization wishes to establish, these need to be broad based </w:t>
      </w:r>
      <w:r w:rsidR="00BC23D7" w:rsidRPr="00B71406">
        <w:rPr>
          <w:color w:val="006845"/>
        </w:rPr>
        <w:t>to</w:t>
      </w:r>
      <w:r w:rsidRPr="00B71406">
        <w:rPr>
          <w:color w:val="006845"/>
        </w:rPr>
        <w:t xml:space="preserve"> give some latitude to the Board on their use</w:t>
      </w:r>
      <w:r w:rsidRPr="006253D8">
        <w:rPr>
          <w:color w:val="006845"/>
        </w:rPr>
        <w:t>)</w:t>
      </w:r>
      <w:r w:rsidRPr="00B71406">
        <w:t xml:space="preserve"> separate funds w</w:t>
      </w:r>
      <w:r w:rsidR="00BC23D7">
        <w:t xml:space="preserve">ithin which gifts may be made. </w:t>
      </w:r>
      <w:r w:rsidRPr="00B71406">
        <w:t xml:space="preserve">The plan and the funds collectively will be referred to as the </w:t>
      </w:r>
      <w:r w:rsidRPr="006253D8">
        <w:rPr>
          <w:color w:val="006845"/>
        </w:rPr>
        <w:t>“Name and Location of the Organization Fund”</w:t>
      </w:r>
      <w:r>
        <w:t xml:space="preserve"> </w:t>
      </w:r>
      <w:r w:rsidRPr="00B71406">
        <w:t>and will</w:t>
      </w:r>
      <w:r w:rsidR="006253D8">
        <w:t xml:space="preserve"> be administered by the Board. </w:t>
      </w:r>
      <w:r w:rsidRPr="00B71406">
        <w:t>The day-to-day administration of the program may be delegated by the Board to one or more committees.</w:t>
      </w:r>
    </w:p>
    <w:p w14:paraId="617E1EAC" w14:textId="77777777" w:rsidR="006253D8" w:rsidRPr="006253D8" w:rsidRDefault="00B71406" w:rsidP="004436E0">
      <w:pPr>
        <w:pStyle w:val="Normal1"/>
        <w:numPr>
          <w:ilvl w:val="0"/>
          <w:numId w:val="23"/>
        </w:numPr>
        <w:rPr>
          <w:color w:val="006845"/>
        </w:rPr>
      </w:pPr>
      <w:r w:rsidRPr="000559D5">
        <w:rPr>
          <w:rStyle w:val="GreenHeading3Char"/>
          <w:rFonts w:eastAsiaTheme="minorHAnsi"/>
          <w:sz w:val="28"/>
          <w:szCs w:val="28"/>
        </w:rPr>
        <w:t>Objectives:</w:t>
      </w:r>
      <w:r w:rsidRPr="00B71406">
        <w:t xml:space="preserve"> The objectives </w:t>
      </w:r>
      <w:r w:rsidR="00BC23D7">
        <w:t xml:space="preserve">of the Program are as follows: </w:t>
      </w:r>
      <w:r w:rsidRPr="006253D8">
        <w:rPr>
          <w:color w:val="006845"/>
        </w:rPr>
        <w:t xml:space="preserve">This section does not have to be included, but many organizations choose to state the purpose of this </w:t>
      </w:r>
      <w:r w:rsidR="004436E0" w:rsidRPr="006253D8">
        <w:rPr>
          <w:color w:val="006845"/>
        </w:rPr>
        <w:t>phase</w:t>
      </w:r>
      <w:r w:rsidRPr="006253D8">
        <w:rPr>
          <w:color w:val="006845"/>
        </w:rPr>
        <w:t xml:space="preserve"> of funds development. The section can aid the organization in stating clearly the purpose of the establishment of additional funds over and above the regular annual or Capital Campaign (an example below)</w:t>
      </w:r>
      <w:r w:rsidR="006253D8">
        <w:rPr>
          <w:color w:val="006845"/>
        </w:rPr>
        <w:br/>
      </w:r>
      <w:r w:rsidR="006253D8">
        <w:rPr>
          <w:color w:val="006845"/>
        </w:rPr>
        <w:br/>
      </w:r>
      <w:r w:rsidR="006253D8" w:rsidRPr="006253D8">
        <w:t xml:space="preserve">A. </w:t>
      </w:r>
      <w:r w:rsidRPr="006253D8">
        <w:t>To provide</w:t>
      </w:r>
      <w:r w:rsidR="006253D8" w:rsidRPr="006253D8">
        <w:t xml:space="preserve"> </w:t>
      </w:r>
      <w:r w:rsidR="00BC23D7">
        <w:t xml:space="preserve">a vehicle </w:t>
      </w:r>
      <w:r w:rsidR="006253D8" w:rsidRPr="006253D8">
        <w:t>that enables</w:t>
      </w:r>
      <w:r w:rsidRPr="006253D8">
        <w:t xml:space="preserve"> inclined individuals to make specific over and above gifts or estate gifts to the organization </w:t>
      </w:r>
      <w:r w:rsidR="004436E0" w:rsidRPr="006253D8">
        <w:t>to</w:t>
      </w:r>
      <w:r w:rsidR="006253D8" w:rsidRPr="006253D8">
        <w:t xml:space="preserve"> further its mission. These gifts may</w:t>
      </w:r>
      <w:r w:rsidRPr="006253D8">
        <w:t xml:space="preserve"> be designated for certain programs that the organization presently operates or proposed programs for the future.</w:t>
      </w:r>
    </w:p>
    <w:p w14:paraId="3E6B9888" w14:textId="77777777" w:rsidR="006253D8" w:rsidRDefault="006253D8" w:rsidP="006253D8">
      <w:pPr>
        <w:pStyle w:val="Normal1"/>
        <w:numPr>
          <w:ilvl w:val="0"/>
          <w:numId w:val="23"/>
        </w:numPr>
      </w:pPr>
      <w:r w:rsidRPr="000559D5">
        <w:rPr>
          <w:rStyle w:val="GreenHeading3Char"/>
          <w:rFonts w:eastAsiaTheme="minorHAnsi"/>
          <w:sz w:val="28"/>
          <w:szCs w:val="28"/>
        </w:rPr>
        <w:t>Operational Structure:</w:t>
      </w:r>
      <w:r w:rsidRPr="00B71406">
        <w:t xml:space="preserve"> The Program will set up (see above) separate funds:</w:t>
      </w:r>
      <w:r>
        <w:br/>
      </w:r>
      <w:r w:rsidRPr="006253D8">
        <w:rPr>
          <w:color w:val="006845"/>
        </w:rPr>
        <w:t xml:space="preserve">(It is </w:t>
      </w:r>
      <w:r w:rsidR="00BC23D7">
        <w:rPr>
          <w:color w:val="006845"/>
        </w:rPr>
        <w:t>critical</w:t>
      </w:r>
      <w:r w:rsidRPr="006253D8">
        <w:rPr>
          <w:color w:val="006845"/>
        </w:rPr>
        <w:t xml:space="preserve"> that this structure be established from the beginning to avoid any misunders</w:t>
      </w:r>
      <w:r w:rsidR="00BC23D7">
        <w:rPr>
          <w:color w:val="006845"/>
        </w:rPr>
        <w:t>tanding that might arise later. Consideration</w:t>
      </w:r>
      <w:r w:rsidR="004D1423">
        <w:rPr>
          <w:color w:val="006845"/>
        </w:rPr>
        <w:t xml:space="preserve"> should be given to the number of </w:t>
      </w:r>
      <w:r w:rsidR="00BC23D7">
        <w:rPr>
          <w:color w:val="006845"/>
        </w:rPr>
        <w:t xml:space="preserve"> funds you wish to establish. </w:t>
      </w:r>
      <w:r w:rsidRPr="006253D8">
        <w:rPr>
          <w:color w:val="006845"/>
        </w:rPr>
        <w:t xml:space="preserve">The description of the use of the funds should be broad rather than narrow </w:t>
      </w:r>
      <w:r w:rsidR="00BC23D7">
        <w:rPr>
          <w:color w:val="006845"/>
        </w:rPr>
        <w:t>to</w:t>
      </w:r>
      <w:r w:rsidRPr="006253D8">
        <w:rPr>
          <w:color w:val="006845"/>
        </w:rPr>
        <w:t xml:space="preserve"> allow more latitude in the intended use of said funds, which might include General Endowment, Designated Gifts/Memorial Gifts, Programming, Capital Improvement, etc.)</w:t>
      </w:r>
      <w:r>
        <w:br/>
      </w:r>
      <w:r>
        <w:br/>
      </w:r>
      <w:r w:rsidRPr="00B71406">
        <w:t xml:space="preserve">It is intended that funds will be used for needs beyond either the </w:t>
      </w:r>
      <w:r w:rsidR="00BC23D7">
        <w:t>normal operating budget of the O</w:t>
      </w:r>
      <w:r w:rsidRPr="00B71406">
        <w:t>rganization or other special programs for which temporary special funds or other budgets have been established.  In all cases, the donor</w:t>
      </w:r>
      <w:r w:rsidR="004D1423">
        <w:t>(s)</w:t>
      </w:r>
      <w:r w:rsidRPr="00B71406">
        <w:t xml:space="preserve"> may provide reasonable wri</w:t>
      </w:r>
      <w:r w:rsidR="004D1423">
        <w:t>tten directions for use of his/</w:t>
      </w:r>
      <w:r w:rsidRPr="00B71406">
        <w:t>her/their gifts.  Every attempt will be made to comply with the donors’ wishes.</w:t>
      </w:r>
      <w:r w:rsidR="004436E0">
        <w:br/>
      </w:r>
      <w:r>
        <w:br/>
      </w:r>
      <w:r>
        <w:br/>
      </w:r>
      <w:r w:rsidRPr="00B71406">
        <w:t xml:space="preserve">If a gift is offered to the Program that Board deems is not within the existing policies of </w:t>
      </w:r>
      <w:r w:rsidRPr="00B71406">
        <w:lastRenderedPageBreak/>
        <w:t>Organization and the Board is unable to convince the donor to bring the purpose of the gift within said policies</w:t>
      </w:r>
      <w:r w:rsidR="00BC23D7">
        <w:t>,</w:t>
      </w:r>
      <w:r w:rsidRPr="00B71406">
        <w:t xml:space="preserve"> the Board may decline the gift and return same, without interest or accruals. Should the donor be deceased</w:t>
      </w:r>
      <w:r w:rsidR="00BC23D7">
        <w:t>,</w:t>
      </w:r>
      <w:r w:rsidRPr="00B71406">
        <w:t xml:space="preserve"> the Board will reach out to the family for further direction.</w:t>
      </w:r>
    </w:p>
    <w:p w14:paraId="40C77066" w14:textId="77777777" w:rsidR="003C5249" w:rsidRDefault="00B71406" w:rsidP="004D1423">
      <w:pPr>
        <w:pStyle w:val="Normal1"/>
        <w:numPr>
          <w:ilvl w:val="0"/>
          <w:numId w:val="23"/>
        </w:numPr>
      </w:pPr>
      <w:r w:rsidRPr="000559D5">
        <w:rPr>
          <w:rStyle w:val="GreenHeading3Char"/>
          <w:rFonts w:eastAsiaTheme="minorHAnsi"/>
          <w:sz w:val="28"/>
          <w:szCs w:val="28"/>
        </w:rPr>
        <w:t>Permanent</w:t>
      </w:r>
      <w:r w:rsidRPr="006253D8">
        <w:t xml:space="preserve"> </w:t>
      </w:r>
      <w:r w:rsidRPr="003C5249">
        <w:rPr>
          <w:color w:val="006845"/>
        </w:rPr>
        <w:t>(</w:t>
      </w:r>
      <w:r w:rsidR="004D1423" w:rsidRPr="004D1423">
        <w:rPr>
          <w:color w:val="006845"/>
        </w:rPr>
        <w:t>As previously mentioned, exact name and language here are critical.</w:t>
      </w:r>
      <w:r w:rsidRPr="003C5249">
        <w:rPr>
          <w:color w:val="006845"/>
        </w:rPr>
        <w:t xml:space="preserve">) </w:t>
      </w:r>
      <w:r w:rsidRPr="000559D5">
        <w:rPr>
          <w:rStyle w:val="GreenHeading3Char"/>
          <w:rFonts w:eastAsiaTheme="minorHAnsi"/>
          <w:sz w:val="28"/>
          <w:szCs w:val="28"/>
        </w:rPr>
        <w:t>Funds:</w:t>
      </w:r>
      <w:r w:rsidRPr="006253D8">
        <w:t xml:space="preserve">  The </w:t>
      </w:r>
      <w:r w:rsidRPr="003C5249">
        <w:rPr>
          <w:color w:val="006845"/>
        </w:rPr>
        <w:t xml:space="preserve">(number of actual established) </w:t>
      </w:r>
      <w:r w:rsidRPr="006253D8">
        <w:t>funds provided for under the program are as follows:</w:t>
      </w:r>
      <w:r w:rsidR="003C5249">
        <w:t xml:space="preserve"> </w:t>
      </w:r>
      <w:r w:rsidRPr="003C5249">
        <w:rPr>
          <w:color w:val="006845"/>
        </w:rPr>
        <w:t>The sample language used below describes each of the funds, use</w:t>
      </w:r>
      <w:r w:rsidR="00BC23D7">
        <w:rPr>
          <w:color w:val="006845"/>
        </w:rPr>
        <w:t xml:space="preserve">, distribution and permanence. </w:t>
      </w:r>
      <w:r w:rsidRPr="003C5249">
        <w:rPr>
          <w:color w:val="006845"/>
        </w:rPr>
        <w:t>A spend rate is set to allow for a percentage of the return from the investments, money market, savings or certificate of deposits to be used for a specific purpose while allowing for growth</w:t>
      </w:r>
      <w:r w:rsidR="003C5249" w:rsidRPr="003C5249">
        <w:rPr>
          <w:color w:val="006845"/>
        </w:rPr>
        <w:t xml:space="preserve"> in the funds at a small level</w:t>
      </w:r>
      <w:r w:rsidR="003C5249">
        <w:rPr>
          <w:color w:val="006845"/>
        </w:rPr>
        <w:t>.</w:t>
      </w:r>
      <w:r w:rsidR="003C5249">
        <w:br/>
      </w:r>
      <w:r w:rsidR="003C5249">
        <w:br/>
        <w:t xml:space="preserve">A. </w:t>
      </w:r>
      <w:r w:rsidRPr="003C5249">
        <w:rPr>
          <w:b/>
        </w:rPr>
        <w:t>The General Endowment Fund:</w:t>
      </w:r>
      <w:r w:rsidRPr="00B71406">
        <w:t xml:space="preserve"> The principal of the General Endowment Fund will be invested in perpetuity.  The annual spend rate shall </w:t>
      </w:r>
      <w:r w:rsidRPr="001C27DA">
        <w:t xml:space="preserve">be </w:t>
      </w:r>
      <w:r w:rsidR="00BC23D7">
        <w:rPr>
          <w:color w:val="006845"/>
        </w:rPr>
        <w:t>(the Board</w:t>
      </w:r>
      <w:r w:rsidRPr="001C27DA">
        <w:rPr>
          <w:color w:val="006845"/>
        </w:rPr>
        <w:t xml:space="preserve"> sets</w:t>
      </w:r>
      <w:r w:rsidRPr="003C5249">
        <w:rPr>
          <w:color w:val="006845"/>
        </w:rPr>
        <w:t xml:space="preserve"> the amount and has the authority to change that rate should it become necessary) </w:t>
      </w:r>
      <w:r w:rsidRPr="00B71406">
        <w:t xml:space="preserve">of the total value of the fund </w:t>
      </w:r>
      <w:r w:rsidRPr="003C5249">
        <w:rPr>
          <w:color w:val="006845"/>
        </w:rPr>
        <w:t>(based on a rolling three-year average of the amount in the fund, which would allow for fluctuations in the financial markets as well as help in planning for future financial needs)</w:t>
      </w:r>
      <w:r w:rsidR="003C5249">
        <w:rPr>
          <w:color w:val="006845"/>
        </w:rPr>
        <w:t>.</w:t>
      </w:r>
      <w:r w:rsidRPr="003C5249">
        <w:rPr>
          <w:color w:val="006845"/>
        </w:rPr>
        <w:t xml:space="preserve"> </w:t>
      </w:r>
      <w:r w:rsidRPr="00B71406">
        <w:t xml:space="preserve"> The Board will cause the distributions fr</w:t>
      </w:r>
      <w:r w:rsidR="003C5249">
        <w:t>om this fund to be distributed.</w:t>
      </w:r>
      <w:r w:rsidRPr="00B71406">
        <w:t xml:space="preserve"> </w:t>
      </w:r>
      <w:r w:rsidR="003C5249">
        <w:rPr>
          <w:color w:val="006845"/>
        </w:rPr>
        <w:t>(T</w:t>
      </w:r>
      <w:r w:rsidRPr="003C5249">
        <w:rPr>
          <w:color w:val="006845"/>
        </w:rPr>
        <w:t>he distribution may be made to other funds as well as used by the congregation for needs above and beyond the budget)</w:t>
      </w:r>
    </w:p>
    <w:p w14:paraId="3E2FCE79" w14:textId="77777777" w:rsidR="009105E1" w:rsidRDefault="00B71406" w:rsidP="009105E1">
      <w:pPr>
        <w:pStyle w:val="Normal1"/>
        <w:numPr>
          <w:ilvl w:val="0"/>
          <w:numId w:val="23"/>
        </w:numPr>
      </w:pPr>
      <w:r w:rsidRPr="000559D5">
        <w:rPr>
          <w:rStyle w:val="GreenHeading3Char"/>
          <w:rFonts w:eastAsiaTheme="minorHAnsi"/>
          <w:sz w:val="28"/>
          <w:szCs w:val="28"/>
        </w:rPr>
        <w:t>Allocation of Funds:</w:t>
      </w:r>
      <w:r w:rsidRPr="00B71406">
        <w:t xml:space="preserve"> It is anticipated that two types of gifts will be received into the program, that being restricted and unrestricted.</w:t>
      </w:r>
      <w:r w:rsidR="003C5249">
        <w:br/>
      </w:r>
      <w:r w:rsidR="003C5249">
        <w:br/>
        <w:t xml:space="preserve">A. </w:t>
      </w:r>
      <w:r w:rsidRPr="003C5249">
        <w:rPr>
          <w:b/>
        </w:rPr>
        <w:t>Restricted Gifts:</w:t>
      </w:r>
      <w:r w:rsidR="004D1423">
        <w:t xml:space="preserve"> Donor(s)</w:t>
      </w:r>
      <w:r w:rsidRPr="00B71406">
        <w:t xml:space="preserve"> may designate the specific fund </w:t>
      </w:r>
      <w:r w:rsidRPr="003C5249">
        <w:rPr>
          <w:color w:val="006845"/>
        </w:rPr>
        <w:t xml:space="preserve">(identified above) </w:t>
      </w:r>
      <w:r w:rsidRPr="00B71406">
        <w:t>into which his, her</w:t>
      </w:r>
      <w:r w:rsidR="00BC23D7">
        <w:t xml:space="preserve">, or their gift will be placed. </w:t>
      </w:r>
      <w:r w:rsidRPr="00B71406">
        <w:t xml:space="preserve">The donor may indicate a preference as to the specific uses to </w:t>
      </w:r>
      <w:r w:rsidR="003C5249">
        <w:t xml:space="preserve">which the gift will be applied. </w:t>
      </w:r>
      <w:r w:rsidRPr="00B71406">
        <w:t xml:space="preserve">In all cases, every attempt will be made to honor the wishes of the </w:t>
      </w:r>
      <w:r w:rsidR="004436E0" w:rsidRPr="00B71406">
        <w:t>donor</w:t>
      </w:r>
      <w:r w:rsidR="004436E0">
        <w:t xml:space="preserve"> if</w:t>
      </w:r>
      <w:r w:rsidR="00BC23D7">
        <w:t xml:space="preserve"> they are</w:t>
      </w:r>
      <w:r w:rsidRPr="00B71406">
        <w:t xml:space="preserve"> consistent with the mission of the organization.</w:t>
      </w:r>
      <w:r w:rsidR="003C5249">
        <w:t xml:space="preserve"> </w:t>
      </w:r>
      <w:r w:rsidR="003C5249">
        <w:br/>
      </w:r>
      <w:r w:rsidR="003C5249">
        <w:br/>
        <w:t xml:space="preserve">B. </w:t>
      </w:r>
      <w:r w:rsidRPr="003C5249">
        <w:rPr>
          <w:b/>
        </w:rPr>
        <w:t>Unrestricted Gifts:</w:t>
      </w:r>
      <w:r w:rsidRPr="00B71406">
        <w:t xml:space="preserve"> Each gift which has not been designated to a specific fund (identified above)</w:t>
      </w:r>
      <w:r w:rsidR="003C5249">
        <w:t xml:space="preserve"> will be allocated as follows: </w:t>
      </w:r>
      <w:r w:rsidR="003C5249">
        <w:rPr>
          <w:color w:val="006845"/>
        </w:rPr>
        <w:t>(S</w:t>
      </w:r>
      <w:r w:rsidRPr="003C5249">
        <w:rPr>
          <w:color w:val="006845"/>
        </w:rPr>
        <w:t xml:space="preserve">ome organizations choose to state that any undesignated gift of above a certain amount </w:t>
      </w:r>
      <w:r w:rsidR="00BC23D7">
        <w:rPr>
          <w:color w:val="006845"/>
        </w:rPr>
        <w:t xml:space="preserve">will be divided in such a way. </w:t>
      </w:r>
      <w:r w:rsidRPr="003C5249">
        <w:rPr>
          <w:color w:val="006845"/>
        </w:rPr>
        <w:t xml:space="preserve">Organizations also have chosen a certain amount which must be given </w:t>
      </w:r>
      <w:r w:rsidR="003C5249" w:rsidRPr="003C5249">
        <w:rPr>
          <w:color w:val="006845"/>
        </w:rPr>
        <w:t>to</w:t>
      </w:r>
      <w:r w:rsidRPr="003C5249">
        <w:rPr>
          <w:color w:val="006845"/>
        </w:rPr>
        <w:t xml:space="preserve"> have a named endowment account established</w:t>
      </w:r>
      <w:r w:rsidR="003C5249">
        <w:rPr>
          <w:color w:val="006845"/>
        </w:rPr>
        <w:t>.</w:t>
      </w:r>
      <w:r w:rsidRPr="003C5249">
        <w:rPr>
          <w:color w:val="006845"/>
        </w:rPr>
        <w:t>)</w:t>
      </w:r>
      <w:r w:rsidR="00CC4CDC">
        <w:br/>
      </w:r>
      <w:r w:rsidR="00CC4CDC">
        <w:br/>
      </w:r>
      <w:r w:rsidRPr="00B71406">
        <w:t>Each organization should decide how unrestricted gifts are handled, one example is listed below.</w:t>
      </w:r>
      <w:r w:rsidR="00CC4CDC">
        <w:br/>
        <w:t xml:space="preserve">1. </w:t>
      </w:r>
      <w:r w:rsidRPr="00B71406">
        <w:t>One-fourth (1/4)</w:t>
      </w:r>
      <w:r w:rsidR="00CC4CDC">
        <w:t xml:space="preserve"> to the Capital Facilities Fund</w:t>
      </w:r>
      <w:r w:rsidR="00CC4CDC">
        <w:br/>
        <w:t xml:space="preserve">2. </w:t>
      </w:r>
      <w:r w:rsidRPr="00B71406">
        <w:t xml:space="preserve">One-fourth (1/4) </w:t>
      </w:r>
      <w:r w:rsidR="00CC4CDC">
        <w:t>to the Programing Fund</w:t>
      </w:r>
      <w:r w:rsidR="00CC4CDC">
        <w:br/>
        <w:t xml:space="preserve">3. </w:t>
      </w:r>
      <w:r w:rsidRPr="00B71406">
        <w:t>One-half (1/2) to the General Endowment Fund</w:t>
      </w:r>
      <w:r w:rsidR="00CC4CDC">
        <w:br/>
      </w:r>
      <w:r w:rsidR="00CC4CDC">
        <w:br/>
      </w:r>
      <w:r w:rsidR="00500CF2">
        <w:rPr>
          <w:color w:val="006845"/>
        </w:rPr>
        <w:br/>
      </w:r>
      <w:r w:rsidR="00500CF2">
        <w:rPr>
          <w:color w:val="006845"/>
        </w:rPr>
        <w:br/>
      </w:r>
      <w:r w:rsidRPr="00CC4CDC">
        <w:rPr>
          <w:color w:val="006845"/>
        </w:rPr>
        <w:t xml:space="preserve">The language below is negotiable and pertains to gifts that might come from a large estate.  The concern is that the Endowment would grow to such a level that it would be unhealthy for the continued mission of the </w:t>
      </w:r>
      <w:r w:rsidR="00B637CA">
        <w:rPr>
          <w:color w:val="006845"/>
        </w:rPr>
        <w:t>Organization</w:t>
      </w:r>
      <w:r w:rsidRPr="00CC4CDC">
        <w:rPr>
          <w:color w:val="006845"/>
        </w:rPr>
        <w:t>.</w:t>
      </w:r>
      <w:r w:rsidR="00CC4CDC">
        <w:br/>
      </w:r>
      <w:r w:rsidR="00CC4CDC">
        <w:br/>
      </w:r>
      <w:r w:rsidR="00CC4CDC">
        <w:lastRenderedPageBreak/>
        <w:t xml:space="preserve">C. </w:t>
      </w:r>
      <w:r w:rsidR="009105E1" w:rsidRPr="00B71406">
        <w:t>If</w:t>
      </w:r>
      <w:r w:rsidRPr="00B71406">
        <w:t xml:space="preserve"> an unrestricted bequest is greater than the average of the previous three-year’s operating </w:t>
      </w:r>
      <w:r w:rsidR="009105E1" w:rsidRPr="00B71406">
        <w:t>budget,</w:t>
      </w:r>
      <w:r w:rsidRPr="00B71406">
        <w:t xml:space="preserve"> then that bequest will be divided 50% into the General Endowment and 50% into a new Quasi Endowment Fund. The purpose of the Quasi Endowment Fund is to provide a period of up to three years during which time the </w:t>
      </w:r>
      <w:r w:rsidR="004436E0">
        <w:t xml:space="preserve">Board can plan and </w:t>
      </w:r>
      <w:r w:rsidRPr="00B71406">
        <w:t>make the best long-term decisions regarding an unusual blessing. Ultimately, the Board has the authority to determine the distribution of the Quasi Endowment Fund.</w:t>
      </w:r>
    </w:p>
    <w:p w14:paraId="4B10D47E" w14:textId="77777777" w:rsidR="009105E1" w:rsidRDefault="009105E1" w:rsidP="009105E1">
      <w:pPr>
        <w:pStyle w:val="Normal1"/>
        <w:numPr>
          <w:ilvl w:val="0"/>
          <w:numId w:val="23"/>
        </w:numPr>
      </w:pPr>
      <w:r w:rsidRPr="000559D5">
        <w:rPr>
          <w:rStyle w:val="GreenHeading3Char"/>
          <w:rFonts w:eastAsiaTheme="minorHAnsi"/>
          <w:sz w:val="28"/>
          <w:szCs w:val="28"/>
        </w:rPr>
        <w:t>Gift</w:t>
      </w:r>
      <w:r w:rsidR="00B71406" w:rsidRPr="000559D5">
        <w:rPr>
          <w:rStyle w:val="GreenHeading3Char"/>
          <w:rFonts w:eastAsiaTheme="minorHAnsi"/>
          <w:sz w:val="28"/>
          <w:szCs w:val="28"/>
        </w:rPr>
        <w:t>:</w:t>
      </w:r>
      <w:r w:rsidR="00B71406" w:rsidRPr="00B71406">
        <w:t xml:space="preserve"> As used herein, the term “gift” shall extend to and include donations from living donors and from estates of individuals.</w:t>
      </w:r>
    </w:p>
    <w:p w14:paraId="5FB4CC20" w14:textId="77777777" w:rsidR="009105E1" w:rsidRDefault="00B71406" w:rsidP="009105E1">
      <w:pPr>
        <w:pStyle w:val="Normal1"/>
        <w:numPr>
          <w:ilvl w:val="0"/>
          <w:numId w:val="23"/>
        </w:numPr>
      </w:pPr>
      <w:r w:rsidRPr="000559D5">
        <w:rPr>
          <w:rStyle w:val="GreenHeading3Char"/>
          <w:rFonts w:eastAsiaTheme="minorHAnsi"/>
          <w:sz w:val="28"/>
          <w:szCs w:val="28"/>
        </w:rPr>
        <w:t xml:space="preserve">Gift Review </w:t>
      </w:r>
      <w:r w:rsidR="009105E1" w:rsidRPr="000559D5">
        <w:rPr>
          <w:rStyle w:val="GreenHeading3Char"/>
          <w:rFonts w:eastAsiaTheme="minorHAnsi"/>
          <w:sz w:val="28"/>
          <w:szCs w:val="28"/>
        </w:rPr>
        <w:t>by</w:t>
      </w:r>
      <w:r w:rsidRPr="000559D5">
        <w:rPr>
          <w:rStyle w:val="GreenHeading3Char"/>
          <w:rFonts w:eastAsiaTheme="minorHAnsi"/>
          <w:sz w:val="28"/>
          <w:szCs w:val="28"/>
        </w:rPr>
        <w:t xml:space="preserve"> The Board:</w:t>
      </w:r>
      <w:r w:rsidRPr="00B71406">
        <w:t xml:space="preserve"> Although it is contemplated that </w:t>
      </w:r>
      <w:r w:rsidR="00BC23D7" w:rsidRPr="00B71406">
        <w:t>most</w:t>
      </w:r>
      <w:r w:rsidRPr="00B71406">
        <w:t xml:space="preserve"> gifts made through the Program will be in the form of cash or other liquid assets, the Board realizes that some gifts may be in the form of real property, or an interest in real prope</w:t>
      </w:r>
      <w:r w:rsidR="00BC23D7">
        <w:t xml:space="preserve">rty. </w:t>
      </w:r>
      <w:r w:rsidRPr="00B71406">
        <w:t>The Board reserves the right to determine if such real property, or an interest in real property, may carry with it liability which may include, but not necessarily be limited to, environmental issues, lien issues, property tax issues or other matters which might or could create l</w:t>
      </w:r>
      <w:r w:rsidR="00BC23D7">
        <w:t xml:space="preserve">iability for the Organization. </w:t>
      </w:r>
      <w:r w:rsidRPr="00B71406">
        <w:t>For these reasons, and possibly others, the Board reserves the right to decline any such gift which might or could present liability or other detrimental issues for the Organization. The Board shall also review any gifts of not easily liquidated assets, i.e. artwork, coin/stamp collections, etc.</w:t>
      </w:r>
    </w:p>
    <w:p w14:paraId="3607C61C" w14:textId="77777777" w:rsidR="009105E1" w:rsidRDefault="00B71406" w:rsidP="009105E1">
      <w:pPr>
        <w:pStyle w:val="Normal1"/>
        <w:numPr>
          <w:ilvl w:val="0"/>
          <w:numId w:val="23"/>
        </w:numPr>
        <w:rPr>
          <w:rStyle w:val="NormalChar"/>
        </w:rPr>
      </w:pPr>
      <w:r w:rsidRPr="000559D5">
        <w:rPr>
          <w:rStyle w:val="GreenHeading3Char"/>
          <w:rFonts w:eastAsiaTheme="minorHAnsi"/>
          <w:sz w:val="28"/>
          <w:szCs w:val="28"/>
        </w:rPr>
        <w:t>Administration:</w:t>
      </w:r>
      <w:r w:rsidRPr="009105E1">
        <w:rPr>
          <w:rStyle w:val="NormalChar"/>
        </w:rPr>
        <w:t xml:space="preserve"> This Program will</w:t>
      </w:r>
      <w:r w:rsidR="00BC23D7">
        <w:rPr>
          <w:rStyle w:val="NormalChar"/>
        </w:rPr>
        <w:t xml:space="preserve"> be administered by the Board. </w:t>
      </w:r>
      <w:r w:rsidRPr="009105E1">
        <w:rPr>
          <w:rStyle w:val="NormalChar"/>
        </w:rPr>
        <w:t xml:space="preserve">The </w:t>
      </w:r>
      <w:r w:rsidR="004D1423">
        <w:rPr>
          <w:rStyle w:val="NormalChar"/>
        </w:rPr>
        <w:t xml:space="preserve">___________________ </w:t>
      </w:r>
      <w:r w:rsidRPr="009105E1">
        <w:rPr>
          <w:rStyle w:val="NormalChar"/>
        </w:rPr>
        <w:t>shall have oversight r</w:t>
      </w:r>
      <w:r w:rsidR="00BC23D7">
        <w:rPr>
          <w:rStyle w:val="NormalChar"/>
        </w:rPr>
        <w:t xml:space="preserve">esponsibility for the Program. </w:t>
      </w:r>
      <w:r w:rsidRPr="009105E1">
        <w:rPr>
          <w:rStyle w:val="NormalChar"/>
        </w:rPr>
        <w:t xml:space="preserve">Both the Director/President and the Treasurer are designated as ex officio members of </w:t>
      </w:r>
      <w:r w:rsidR="009105E1" w:rsidRPr="009105E1">
        <w:rPr>
          <w:rStyle w:val="NormalChar"/>
        </w:rPr>
        <w:t>the _</w:t>
      </w:r>
      <w:r w:rsidRPr="009105E1">
        <w:rPr>
          <w:rStyle w:val="NormalChar"/>
        </w:rPr>
        <w:t>_____________Committee.  The Board may designate one of its members as liaison to the ____________ Committee.  The Treasurer will present financial reports of the Program to the Board at any time, and from time to time, but not less than quarterly.</w:t>
      </w:r>
    </w:p>
    <w:p w14:paraId="6347FBE2" w14:textId="77777777" w:rsidR="009105E1" w:rsidRDefault="00B71406" w:rsidP="009105E1">
      <w:pPr>
        <w:pStyle w:val="Normal1"/>
        <w:numPr>
          <w:ilvl w:val="0"/>
          <w:numId w:val="23"/>
        </w:numPr>
      </w:pPr>
      <w:r w:rsidRPr="000559D5">
        <w:rPr>
          <w:rStyle w:val="GreenHeading3Char"/>
          <w:rFonts w:eastAsiaTheme="minorHAnsi"/>
          <w:sz w:val="28"/>
          <w:szCs w:val="28"/>
        </w:rPr>
        <w:t>Organization Consolidation, Merger or Dissolution:</w:t>
      </w:r>
      <w:r w:rsidRPr="009105E1">
        <w:rPr>
          <w:rStyle w:val="NormalChar"/>
        </w:rPr>
        <w:t xml:space="preserve"> If at any time the </w:t>
      </w:r>
      <w:r w:rsidR="00DB4AB9">
        <w:rPr>
          <w:rStyle w:val="NormalChar"/>
          <w:color w:val="006845"/>
        </w:rPr>
        <w:t>(</w:t>
      </w:r>
      <w:r w:rsidRPr="00BC23D7">
        <w:rPr>
          <w:rStyle w:val="NormalChar"/>
          <w:color w:val="006845"/>
        </w:rPr>
        <w:t>Name a</w:t>
      </w:r>
      <w:r w:rsidR="00DB4AB9">
        <w:rPr>
          <w:rStyle w:val="NormalChar"/>
          <w:color w:val="006845"/>
        </w:rPr>
        <w:t>nd Location of the Organization)</w:t>
      </w:r>
      <w:r w:rsidRPr="009105E1">
        <w:rPr>
          <w:rStyle w:val="NormalChar"/>
        </w:rPr>
        <w:t xml:space="preserve">, a non-profit corporation, shall be lawfully merged or consolidated with any other institution, all of the provisions hereof in respect to the Program shall be deemed to have been made for and in behalf of such merged or consolidated organization which shall be entitled to receive all of the benefits of said funds and shall be obligated to administer the same in all respects in accordance with the terms hereof.  In the event of the dissolution of the </w:t>
      </w:r>
      <w:r w:rsidRPr="00DB4AB9">
        <w:rPr>
          <w:rStyle w:val="NormalChar"/>
          <w:color w:val="006845"/>
        </w:rPr>
        <w:t>(Name and Location of the Organization)</w:t>
      </w:r>
      <w:r w:rsidRPr="009105E1">
        <w:rPr>
          <w:rStyle w:val="NormalChar"/>
        </w:rPr>
        <w:t>, a non-profit corporation, the Board shall have the responsibility for the final disposition of all assets of the Program in keeping with all rules, policies</w:t>
      </w:r>
      <w:r w:rsidR="00DB4AB9">
        <w:rPr>
          <w:rStyle w:val="NormalChar"/>
        </w:rPr>
        <w:t>,</w:t>
      </w:r>
      <w:r w:rsidRPr="009105E1">
        <w:rPr>
          <w:rStyle w:val="NormalChar"/>
        </w:rPr>
        <w:t xml:space="preserve"> and guidelines.</w:t>
      </w:r>
    </w:p>
    <w:p w14:paraId="5B96F387" w14:textId="77777777" w:rsidR="00B71406" w:rsidRPr="009105E1" w:rsidRDefault="00B71406" w:rsidP="009105E1">
      <w:pPr>
        <w:pStyle w:val="Normal1"/>
        <w:numPr>
          <w:ilvl w:val="0"/>
          <w:numId w:val="23"/>
        </w:numPr>
        <w:rPr>
          <w:color w:val="006845"/>
        </w:rPr>
      </w:pPr>
      <w:r w:rsidRPr="000559D5">
        <w:rPr>
          <w:rStyle w:val="GreenHeading3Char"/>
          <w:rFonts w:eastAsiaTheme="minorHAnsi"/>
          <w:sz w:val="28"/>
          <w:szCs w:val="28"/>
        </w:rPr>
        <w:t>Amendments:</w:t>
      </w:r>
      <w:r w:rsidRPr="00B71406">
        <w:t xml:space="preserve">  The provisions of this Plan may be amended by a majority of the _____________ Committee with a quorum present, subject to final review and approval by the Board</w:t>
      </w:r>
      <w:r w:rsidR="00DB4AB9">
        <w:rPr>
          <w:color w:val="006845"/>
        </w:rPr>
        <w:t>. (I</w:t>
      </w:r>
      <w:r w:rsidRPr="009105E1">
        <w:rPr>
          <w:color w:val="006845"/>
        </w:rPr>
        <w:t>f the Board decides to not have a special committee to administer the funds, this responsibility will be lodged with the Board</w:t>
      </w:r>
      <w:r w:rsidR="00DB4AB9">
        <w:rPr>
          <w:color w:val="006845"/>
        </w:rPr>
        <w:t>.</w:t>
      </w:r>
      <w:r w:rsidRPr="009105E1">
        <w:rPr>
          <w:color w:val="006845"/>
        </w:rPr>
        <w:t>)</w:t>
      </w:r>
      <w:r w:rsidR="009105E1">
        <w:t xml:space="preserve"> </w:t>
      </w:r>
      <w:r w:rsidRPr="00B71406">
        <w:t>Amendments will be affected by such vote after two readin</w:t>
      </w:r>
      <w:r w:rsidR="00DB4AB9">
        <w:t xml:space="preserve">gs of the proposed amendments. </w:t>
      </w:r>
      <w:r w:rsidRPr="00B71406">
        <w:t>The first reading shall be conducted at its regular</w:t>
      </w:r>
      <w:r w:rsidR="00DB4AB9">
        <w:t xml:space="preserve">ly scheduled (stated) meeting. </w:t>
      </w:r>
      <w:r w:rsidRPr="00B71406">
        <w:t>The second reading and vote thereon shall be conducted at the next regular</w:t>
      </w:r>
      <w:r w:rsidR="00DB4AB9">
        <w:t xml:space="preserve">ly scheduled (stated) meeting. </w:t>
      </w:r>
      <w:r w:rsidRPr="00B71406">
        <w:t xml:space="preserve">Any amendments shall not affect any gifts made to the </w:t>
      </w:r>
      <w:r w:rsidRPr="00B71406">
        <w:lastRenderedPageBreak/>
        <w:t>Pr</w:t>
      </w:r>
      <w:r w:rsidR="00DB4AB9">
        <w:t xml:space="preserve">ogram prior to such amendment. </w:t>
      </w:r>
      <w:r w:rsidRPr="00B71406">
        <w:t xml:space="preserve">All such gifts made to the Plan will be administered in accordance with the provision of this Program in effect at the time the gift was made. </w:t>
      </w:r>
      <w:r w:rsidRPr="009105E1">
        <w:rPr>
          <w:color w:val="006845"/>
        </w:rPr>
        <w:t>(These should be adjusted by each organization, they need to be somewhat stringent as the organization does not want regular or insignificant chan</w:t>
      </w:r>
      <w:r w:rsidR="00DB4AB9">
        <w:rPr>
          <w:color w:val="006845"/>
        </w:rPr>
        <w:t xml:space="preserve">ges to be made to the program. </w:t>
      </w:r>
      <w:r w:rsidRPr="009105E1">
        <w:rPr>
          <w:color w:val="006845"/>
        </w:rPr>
        <w:t>This is a trust issue and onc</w:t>
      </w:r>
      <w:r w:rsidR="00DB4AB9">
        <w:rPr>
          <w:color w:val="006845"/>
        </w:rPr>
        <w:t xml:space="preserve">e the trust is broken, </w:t>
      </w:r>
      <w:r w:rsidRPr="009105E1">
        <w:rPr>
          <w:color w:val="006845"/>
        </w:rPr>
        <w:t>or even perceived to be broken, it is hard to recover</w:t>
      </w:r>
      <w:r w:rsidR="009105E1">
        <w:rPr>
          <w:color w:val="006845"/>
        </w:rPr>
        <w:t>.</w:t>
      </w:r>
      <w:r w:rsidRPr="009105E1">
        <w:rPr>
          <w:color w:val="006845"/>
        </w:rPr>
        <w:t>)</w:t>
      </w:r>
    </w:p>
    <w:p w14:paraId="4909677F" w14:textId="77777777" w:rsidR="00B71406" w:rsidRPr="00B71406" w:rsidRDefault="00B71406" w:rsidP="00B71406">
      <w:pPr>
        <w:spacing w:line="276" w:lineRule="auto"/>
        <w:rPr>
          <w:rFonts w:ascii="Kreon" w:hAnsi="Kreon"/>
          <w:b/>
          <w:bCs/>
          <w:color w:val="796E65"/>
          <w:sz w:val="28"/>
          <w:szCs w:val="28"/>
        </w:rPr>
      </w:pPr>
    </w:p>
    <w:p w14:paraId="5343A85F" w14:textId="77777777" w:rsidR="00B71406" w:rsidRPr="000559D5" w:rsidRDefault="00B71406" w:rsidP="009105E1">
      <w:pPr>
        <w:pStyle w:val="GrayHeading3"/>
        <w:rPr>
          <w:sz w:val="28"/>
          <w:szCs w:val="28"/>
        </w:rPr>
      </w:pPr>
      <w:r w:rsidRPr="000559D5">
        <w:rPr>
          <w:sz w:val="28"/>
          <w:szCs w:val="28"/>
        </w:rPr>
        <w:t>ACCEPTED AND ADOPTED:</w:t>
      </w:r>
    </w:p>
    <w:p w14:paraId="659F2671" w14:textId="77777777" w:rsidR="00B71406" w:rsidRPr="000559D5" w:rsidRDefault="00B71406" w:rsidP="009105E1">
      <w:pPr>
        <w:pStyle w:val="GrayHeading3"/>
        <w:rPr>
          <w:sz w:val="28"/>
          <w:szCs w:val="28"/>
        </w:rPr>
      </w:pPr>
    </w:p>
    <w:p w14:paraId="2592A667" w14:textId="77777777" w:rsidR="00B71406" w:rsidRPr="000559D5" w:rsidRDefault="00B71406" w:rsidP="009105E1">
      <w:pPr>
        <w:pStyle w:val="GrayHeading3"/>
        <w:rPr>
          <w:sz w:val="28"/>
          <w:szCs w:val="28"/>
        </w:rPr>
      </w:pPr>
      <w:r w:rsidRPr="000559D5">
        <w:rPr>
          <w:sz w:val="28"/>
          <w:szCs w:val="28"/>
        </w:rPr>
        <w:t>_________________________________</w:t>
      </w:r>
    </w:p>
    <w:p w14:paraId="06067FBC" w14:textId="77777777" w:rsidR="00B71406" w:rsidRPr="000559D5" w:rsidRDefault="00B71406" w:rsidP="009105E1">
      <w:pPr>
        <w:pStyle w:val="GrayHeading3"/>
        <w:rPr>
          <w:sz w:val="28"/>
          <w:szCs w:val="28"/>
        </w:rPr>
      </w:pPr>
      <w:r w:rsidRPr="000559D5">
        <w:rPr>
          <w:sz w:val="28"/>
          <w:szCs w:val="28"/>
        </w:rPr>
        <w:t>Chair of the Board of Directors</w:t>
      </w:r>
    </w:p>
    <w:p w14:paraId="425EF942" w14:textId="77777777" w:rsidR="00B71406" w:rsidRPr="000559D5" w:rsidRDefault="00B71406" w:rsidP="009105E1">
      <w:pPr>
        <w:pStyle w:val="GrayHeading3"/>
        <w:rPr>
          <w:sz w:val="28"/>
          <w:szCs w:val="28"/>
        </w:rPr>
      </w:pPr>
    </w:p>
    <w:p w14:paraId="508D2806" w14:textId="77777777" w:rsidR="00B71406" w:rsidRPr="000559D5" w:rsidRDefault="00B71406" w:rsidP="009105E1">
      <w:pPr>
        <w:pStyle w:val="GrayHeading3"/>
        <w:rPr>
          <w:sz w:val="28"/>
          <w:szCs w:val="28"/>
        </w:rPr>
      </w:pPr>
      <w:r w:rsidRPr="000559D5">
        <w:rPr>
          <w:sz w:val="28"/>
          <w:szCs w:val="28"/>
        </w:rPr>
        <w:t>Date: ____________________________</w:t>
      </w:r>
    </w:p>
    <w:p w14:paraId="52456038" w14:textId="77777777" w:rsidR="00B71406" w:rsidRDefault="00B71406" w:rsidP="00416F30">
      <w:pPr>
        <w:spacing w:line="276" w:lineRule="auto"/>
        <w:rPr>
          <w:rFonts w:ascii="Kreon" w:hAnsi="Kreon"/>
          <w:b/>
          <w:bCs/>
          <w:color w:val="796E65"/>
          <w:sz w:val="28"/>
          <w:szCs w:val="28"/>
        </w:rPr>
      </w:pPr>
    </w:p>
    <w:sectPr w:rsidR="00B71406" w:rsidSect="0002458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FB869" w14:textId="77777777" w:rsidR="008C35E7" w:rsidRDefault="008C35E7" w:rsidP="005B17A2">
      <w:r>
        <w:separator/>
      </w:r>
    </w:p>
  </w:endnote>
  <w:endnote w:type="continuationSeparator" w:id="0">
    <w:p w14:paraId="7F1FE60E" w14:textId="77777777" w:rsidR="008C35E7" w:rsidRDefault="008C35E7" w:rsidP="005B1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reon">
    <w:panose1 w:val="02000506000000020004"/>
    <w:charset w:val="00"/>
    <w:family w:val="auto"/>
    <w:pitch w:val="variable"/>
    <w:sig w:usb0="A0000087" w:usb1="00000002"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rolus Roman">
    <w:charset w:val="00"/>
    <w:family w:val="auto"/>
    <w:pitch w:val="variable"/>
    <w:sig w:usb0="00000083" w:usb1="00000000" w:usb2="00000000" w:usb3="00000000" w:csb0="00000009"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7373E" w14:textId="20D7AD17" w:rsidR="00024580" w:rsidRPr="00CB0619" w:rsidRDefault="00024580">
    <w:pPr>
      <w:pStyle w:val="Footer"/>
      <w:rPr>
        <w:rFonts w:ascii="Kreon" w:hAnsi="Kreon"/>
        <w:color w:val="808080"/>
        <w:sz w:val="16"/>
      </w:rPr>
    </w:pPr>
    <w:r w:rsidRPr="000E51E2">
      <w:rPr>
        <w:rFonts w:ascii="Kreon" w:hAnsi="Kreon"/>
        <w:color w:val="808080"/>
        <w:sz w:val="12"/>
      </w:rPr>
      <w:t>©Tex</w:t>
    </w:r>
    <w:r w:rsidR="00E36D97">
      <w:rPr>
        <w:rFonts w:ascii="Kreon" w:hAnsi="Kreon"/>
        <w:color w:val="808080"/>
        <w:sz w:val="12"/>
      </w:rPr>
      <w:t>as Presbyterian Foundation, 20</w:t>
    </w:r>
    <w:r w:rsidR="001F1220">
      <w:rPr>
        <w:rFonts w:ascii="Kreon" w:hAnsi="Kreon"/>
        <w:color w:val="808080"/>
        <w:sz w:val="12"/>
      </w:rPr>
      <w:t>22</w:t>
    </w:r>
    <w:r>
      <w:rPr>
        <w:rFonts w:ascii="Kreon" w:hAnsi="Kreon"/>
        <w:color w:val="808080"/>
        <w:sz w:val="12"/>
      </w:rPr>
      <w:tab/>
    </w:r>
    <w:r>
      <w:rPr>
        <w:rFonts w:ascii="Kreon" w:hAnsi="Kreon"/>
        <w:color w:val="808080"/>
        <w:sz w:val="16"/>
      </w:rPr>
      <w:tab/>
    </w:r>
    <w:r w:rsidR="0095660A" w:rsidRPr="00AD73C4">
      <w:rPr>
        <w:rFonts w:ascii="Kreon" w:hAnsi="Kreon"/>
        <w:color w:val="808080"/>
        <w:sz w:val="16"/>
      </w:rPr>
      <w:fldChar w:fldCharType="begin"/>
    </w:r>
    <w:r w:rsidRPr="00AD73C4">
      <w:rPr>
        <w:rFonts w:ascii="Kreon" w:hAnsi="Kreon"/>
        <w:color w:val="808080"/>
        <w:sz w:val="16"/>
      </w:rPr>
      <w:instrText xml:space="preserve"> PAGE   \* MERGEFORMAT </w:instrText>
    </w:r>
    <w:r w:rsidR="0095660A" w:rsidRPr="00AD73C4">
      <w:rPr>
        <w:rFonts w:ascii="Kreon" w:hAnsi="Kreon"/>
        <w:color w:val="808080"/>
        <w:sz w:val="16"/>
      </w:rPr>
      <w:fldChar w:fldCharType="separate"/>
    </w:r>
    <w:r w:rsidR="00044D57">
      <w:rPr>
        <w:rFonts w:ascii="Kreon" w:hAnsi="Kreon"/>
        <w:noProof/>
        <w:color w:val="808080"/>
        <w:sz w:val="16"/>
      </w:rPr>
      <w:t>1</w:t>
    </w:r>
    <w:r w:rsidR="0095660A" w:rsidRPr="00AD73C4">
      <w:rPr>
        <w:rFonts w:ascii="Kreon" w:hAnsi="Kreon"/>
        <w:color w:val="808080"/>
        <w:sz w:val="16"/>
      </w:rPr>
      <w:fldChar w:fldCharType="end"/>
    </w:r>
    <w:r>
      <w:rPr>
        <w:rFonts w:ascii="Kreon" w:hAnsi="Kreon"/>
        <w:color w:val="808080"/>
        <w:sz w:val="16"/>
      </w:rPr>
      <w:tab/>
    </w:r>
    <w:r>
      <w:rPr>
        <w:rFonts w:ascii="Kreon" w:hAnsi="Kreon"/>
        <w:color w:val="808080"/>
        <w:sz w:val="16"/>
      </w:rPr>
      <w:tab/>
    </w:r>
    <w:r>
      <w:rPr>
        <w:rFonts w:ascii="Kreon" w:hAnsi="Kreon"/>
        <w:color w:val="808080"/>
        <w:sz w:val="16"/>
      </w:rPr>
      <w:tab/>
    </w:r>
    <w:r>
      <w:rPr>
        <w:rFonts w:ascii="Kreon" w:hAnsi="Kreon"/>
        <w:color w:val="80808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92FB7" w14:textId="77777777" w:rsidR="008C35E7" w:rsidRDefault="008C35E7" w:rsidP="005B17A2">
      <w:r>
        <w:separator/>
      </w:r>
    </w:p>
  </w:footnote>
  <w:footnote w:type="continuationSeparator" w:id="0">
    <w:p w14:paraId="5333BD31" w14:textId="77777777" w:rsidR="008C35E7" w:rsidRDefault="008C35E7" w:rsidP="005B1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95FC" w14:textId="6FB01E65" w:rsidR="00024580" w:rsidRDefault="001F1220" w:rsidP="000E51E2">
    <w:pPr>
      <w:pStyle w:val="Header"/>
    </w:pPr>
    <w:r>
      <w:rPr>
        <w:noProof/>
      </w:rPr>
      <w:drawing>
        <wp:anchor distT="0" distB="0" distL="114300" distR="114300" simplePos="0" relativeHeight="251657728" behindDoc="0" locked="0" layoutInCell="1" allowOverlap="1" wp14:anchorId="534826F0" wp14:editId="32DC2A5C">
          <wp:simplePos x="0" y="0"/>
          <wp:positionH relativeFrom="column">
            <wp:posOffset>-640080</wp:posOffset>
          </wp:positionH>
          <wp:positionV relativeFrom="paragraph">
            <wp:posOffset>-213360</wp:posOffset>
          </wp:positionV>
          <wp:extent cx="5943600" cy="467995"/>
          <wp:effectExtent l="0" t="0" r="0" b="8255"/>
          <wp:wrapSquare wrapText="bothSides"/>
          <wp:docPr id="5" name="Picture 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467995"/>
                  </a:xfrm>
                  <a:prstGeom prst="rect">
                    <a:avLst/>
                  </a:prstGeom>
                </pic:spPr>
              </pic:pic>
            </a:graphicData>
          </a:graphic>
        </wp:anchor>
      </w:drawing>
    </w:r>
    <w:r>
      <w:rPr>
        <w:rFonts w:ascii="Kreon" w:hAnsi="Kreon"/>
        <w:b/>
        <w:noProof/>
        <w:color w:val="796E65"/>
      </w:rPr>
      <w:drawing>
        <wp:anchor distT="0" distB="0" distL="114300" distR="114300" simplePos="0" relativeHeight="251656704" behindDoc="0" locked="0" layoutInCell="1" allowOverlap="1" wp14:anchorId="2002B030" wp14:editId="536E40BB">
          <wp:simplePos x="0" y="0"/>
          <wp:positionH relativeFrom="column">
            <wp:posOffset>6066790</wp:posOffset>
          </wp:positionH>
          <wp:positionV relativeFrom="paragraph">
            <wp:posOffset>-281940</wp:posOffset>
          </wp:positionV>
          <wp:extent cx="403225" cy="510540"/>
          <wp:effectExtent l="0" t="0" r="0" b="3810"/>
          <wp:wrapSquare wrapText="bothSides"/>
          <wp:docPr id="6" name="Picture 6"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403225" cy="510540"/>
                  </a:xfrm>
                  <a:prstGeom prst="rect">
                    <a:avLst/>
                  </a:prstGeom>
                </pic:spPr>
              </pic:pic>
            </a:graphicData>
          </a:graphic>
          <wp14:sizeRelH relativeFrom="margin">
            <wp14:pctWidth>0</wp14:pctWidth>
          </wp14:sizeRelH>
          <wp14:sizeRelV relativeFrom="margin">
            <wp14:pctHeight>0</wp14:pctHeight>
          </wp14:sizeRelV>
        </wp:anchor>
      </w:drawing>
    </w:r>
    <w:sdt>
      <w:sdtPr>
        <w:id w:val="647714241"/>
        <w:docPartObj>
          <w:docPartGallery w:val="Watermarks"/>
          <w:docPartUnique/>
        </w:docPartObj>
      </w:sdtPr>
      <w:sdtEndPr/>
      <w:sdtContent>
        <w:r w:rsidR="008A3C38">
          <w:rPr>
            <w:noProof/>
          </w:rPr>
          <w:pict w14:anchorId="60AC88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8434" type="#_x0000_t136" style="position:absolute;margin-left:0;margin-top:0;width:461.85pt;height:197.95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BBD"/>
    <w:multiLevelType w:val="hybridMultilevel"/>
    <w:tmpl w:val="DDBE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F59FF"/>
    <w:multiLevelType w:val="hybridMultilevel"/>
    <w:tmpl w:val="9246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F68E0"/>
    <w:multiLevelType w:val="hybridMultilevel"/>
    <w:tmpl w:val="D78CB15C"/>
    <w:lvl w:ilvl="0" w:tplc="47C814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B73BB4"/>
    <w:multiLevelType w:val="hybridMultilevel"/>
    <w:tmpl w:val="52D6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2A14"/>
    <w:multiLevelType w:val="hybridMultilevel"/>
    <w:tmpl w:val="0A8E2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E60163"/>
    <w:multiLevelType w:val="hybridMultilevel"/>
    <w:tmpl w:val="C7407C5C"/>
    <w:lvl w:ilvl="0" w:tplc="55144F4C">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011176"/>
    <w:multiLevelType w:val="hybridMultilevel"/>
    <w:tmpl w:val="9AF4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95C83"/>
    <w:multiLevelType w:val="hybridMultilevel"/>
    <w:tmpl w:val="1264F1BA"/>
    <w:lvl w:ilvl="0" w:tplc="2D463CDA">
      <w:start w:val="1"/>
      <w:numFmt w:val="decimal"/>
      <w:lvlText w:val="%1."/>
      <w:lvlJc w:val="left"/>
      <w:pPr>
        <w:ind w:left="720" w:hanging="360"/>
      </w:pPr>
      <w:rPr>
        <w:color w:val="66666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665FBB"/>
    <w:multiLevelType w:val="hybridMultilevel"/>
    <w:tmpl w:val="C6F0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42379"/>
    <w:multiLevelType w:val="hybridMultilevel"/>
    <w:tmpl w:val="054A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B27D74"/>
    <w:multiLevelType w:val="hybridMultilevel"/>
    <w:tmpl w:val="7AF6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78235D"/>
    <w:multiLevelType w:val="hybridMultilevel"/>
    <w:tmpl w:val="CD90B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C85174"/>
    <w:multiLevelType w:val="hybridMultilevel"/>
    <w:tmpl w:val="27CE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9355A9"/>
    <w:multiLevelType w:val="hybridMultilevel"/>
    <w:tmpl w:val="ECFA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D76689"/>
    <w:multiLevelType w:val="hybridMultilevel"/>
    <w:tmpl w:val="BA5CC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95462E"/>
    <w:multiLevelType w:val="hybridMultilevel"/>
    <w:tmpl w:val="265E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B6195F"/>
    <w:multiLevelType w:val="hybridMultilevel"/>
    <w:tmpl w:val="F6D4A526"/>
    <w:lvl w:ilvl="0" w:tplc="47C81436">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0044FB"/>
    <w:multiLevelType w:val="hybridMultilevel"/>
    <w:tmpl w:val="480A0AF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C8F5A7A"/>
    <w:multiLevelType w:val="hybridMultilevel"/>
    <w:tmpl w:val="6B30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337058"/>
    <w:multiLevelType w:val="hybridMultilevel"/>
    <w:tmpl w:val="7FA6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8A66A6"/>
    <w:multiLevelType w:val="hybridMultilevel"/>
    <w:tmpl w:val="4FC4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CE7EAA"/>
    <w:multiLevelType w:val="hybridMultilevel"/>
    <w:tmpl w:val="52E6B1D2"/>
    <w:lvl w:ilvl="0" w:tplc="2D301888">
      <w:numFmt w:val="bullet"/>
      <w:lvlText w:val=""/>
      <w:lvlJc w:val="left"/>
      <w:pPr>
        <w:ind w:left="720" w:hanging="360"/>
      </w:pPr>
      <w:rPr>
        <w:rFonts w:ascii="Kreon" w:eastAsiaTheme="minorHAnsi" w:hAnsi="Kreon"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C1617B"/>
    <w:multiLevelType w:val="hybridMultilevel"/>
    <w:tmpl w:val="DD90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C61D1D"/>
    <w:multiLevelType w:val="multilevel"/>
    <w:tmpl w:val="4604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7547574">
    <w:abstractNumId w:val="8"/>
  </w:num>
  <w:num w:numId="2" w16cid:durableId="1149441542">
    <w:abstractNumId w:val="5"/>
  </w:num>
  <w:num w:numId="3" w16cid:durableId="2093163651">
    <w:abstractNumId w:val="23"/>
  </w:num>
  <w:num w:numId="4" w16cid:durableId="486016670">
    <w:abstractNumId w:val="18"/>
  </w:num>
  <w:num w:numId="5" w16cid:durableId="1037776880">
    <w:abstractNumId w:val="4"/>
  </w:num>
  <w:num w:numId="6" w16cid:durableId="770586598">
    <w:abstractNumId w:val="12"/>
  </w:num>
  <w:num w:numId="7" w16cid:durableId="352925359">
    <w:abstractNumId w:val="17"/>
  </w:num>
  <w:num w:numId="8" w16cid:durableId="86470888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1531871">
    <w:abstractNumId w:val="11"/>
  </w:num>
  <w:num w:numId="10" w16cid:durableId="825784597">
    <w:abstractNumId w:val="20"/>
  </w:num>
  <w:num w:numId="11" w16cid:durableId="1898054498">
    <w:abstractNumId w:val="6"/>
  </w:num>
  <w:num w:numId="12" w16cid:durableId="2137796421">
    <w:abstractNumId w:val="10"/>
  </w:num>
  <w:num w:numId="13" w16cid:durableId="719594778">
    <w:abstractNumId w:val="22"/>
  </w:num>
  <w:num w:numId="14" w16cid:durableId="1277328123">
    <w:abstractNumId w:val="19"/>
  </w:num>
  <w:num w:numId="15" w16cid:durableId="1460760141">
    <w:abstractNumId w:val="1"/>
  </w:num>
  <w:num w:numId="16" w16cid:durableId="260450794">
    <w:abstractNumId w:val="3"/>
  </w:num>
  <w:num w:numId="17" w16cid:durableId="394738368">
    <w:abstractNumId w:val="21"/>
  </w:num>
  <w:num w:numId="18" w16cid:durableId="1640109107">
    <w:abstractNumId w:val="14"/>
  </w:num>
  <w:num w:numId="19" w16cid:durableId="585843078">
    <w:abstractNumId w:val="0"/>
  </w:num>
  <w:num w:numId="20" w16cid:durableId="663896469">
    <w:abstractNumId w:val="9"/>
  </w:num>
  <w:num w:numId="21" w16cid:durableId="1759322817">
    <w:abstractNumId w:val="15"/>
  </w:num>
  <w:num w:numId="22" w16cid:durableId="1953248156">
    <w:abstractNumId w:val="13"/>
  </w:num>
  <w:num w:numId="23" w16cid:durableId="995230246">
    <w:abstractNumId w:val="7"/>
  </w:num>
  <w:num w:numId="24" w16cid:durableId="2100565210">
    <w:abstractNumId w:val="2"/>
  </w:num>
  <w:num w:numId="25" w16cid:durableId="16810024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defaultTabStop w:val="720"/>
  <w:drawingGridHorizontalSpacing w:val="120"/>
  <w:displayHorizontalDrawingGridEvery w:val="2"/>
  <w:characterSpacingControl w:val="doNotCompress"/>
  <w:hdrShapeDefaults>
    <o:shapedefaults v:ext="edit" spidmax="18435"/>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9D0"/>
    <w:rsid w:val="00003A79"/>
    <w:rsid w:val="00024580"/>
    <w:rsid w:val="000423F8"/>
    <w:rsid w:val="00044D57"/>
    <w:rsid w:val="00045568"/>
    <w:rsid w:val="0004717A"/>
    <w:rsid w:val="000502B4"/>
    <w:rsid w:val="000559D5"/>
    <w:rsid w:val="000721C6"/>
    <w:rsid w:val="000B46AB"/>
    <w:rsid w:val="000C1354"/>
    <w:rsid w:val="000D1691"/>
    <w:rsid w:val="000D4D29"/>
    <w:rsid w:val="000E11CD"/>
    <w:rsid w:val="000E51E2"/>
    <w:rsid w:val="00115938"/>
    <w:rsid w:val="001219C1"/>
    <w:rsid w:val="00123763"/>
    <w:rsid w:val="0013042B"/>
    <w:rsid w:val="0014411B"/>
    <w:rsid w:val="00152ED1"/>
    <w:rsid w:val="00153CA5"/>
    <w:rsid w:val="00156EBA"/>
    <w:rsid w:val="0019476C"/>
    <w:rsid w:val="001A12FF"/>
    <w:rsid w:val="001B4610"/>
    <w:rsid w:val="001C27DA"/>
    <w:rsid w:val="001D0B78"/>
    <w:rsid w:val="001E77F0"/>
    <w:rsid w:val="001F1220"/>
    <w:rsid w:val="00216124"/>
    <w:rsid w:val="0023258D"/>
    <w:rsid w:val="00236AE2"/>
    <w:rsid w:val="0024022F"/>
    <w:rsid w:val="00240C4C"/>
    <w:rsid w:val="00283876"/>
    <w:rsid w:val="002857EB"/>
    <w:rsid w:val="00286DF2"/>
    <w:rsid w:val="002B0631"/>
    <w:rsid w:val="002B206F"/>
    <w:rsid w:val="002B57BA"/>
    <w:rsid w:val="002E02A4"/>
    <w:rsid w:val="002E64F4"/>
    <w:rsid w:val="0030119A"/>
    <w:rsid w:val="0030631B"/>
    <w:rsid w:val="00317DED"/>
    <w:rsid w:val="00360F0A"/>
    <w:rsid w:val="00366B2E"/>
    <w:rsid w:val="00371A09"/>
    <w:rsid w:val="00372F5C"/>
    <w:rsid w:val="003A7E91"/>
    <w:rsid w:val="003B37E7"/>
    <w:rsid w:val="003C5249"/>
    <w:rsid w:val="003D524B"/>
    <w:rsid w:val="003E3276"/>
    <w:rsid w:val="004017E0"/>
    <w:rsid w:val="00407697"/>
    <w:rsid w:val="00407F37"/>
    <w:rsid w:val="00412F44"/>
    <w:rsid w:val="00416F30"/>
    <w:rsid w:val="004228DE"/>
    <w:rsid w:val="0042371C"/>
    <w:rsid w:val="004269B7"/>
    <w:rsid w:val="00440412"/>
    <w:rsid w:val="004436E0"/>
    <w:rsid w:val="00447233"/>
    <w:rsid w:val="00453D6B"/>
    <w:rsid w:val="00454F48"/>
    <w:rsid w:val="004563BA"/>
    <w:rsid w:val="004B2B82"/>
    <w:rsid w:val="004D1423"/>
    <w:rsid w:val="004D3FF2"/>
    <w:rsid w:val="004E044F"/>
    <w:rsid w:val="004E4126"/>
    <w:rsid w:val="004E4F3E"/>
    <w:rsid w:val="004F1FCC"/>
    <w:rsid w:val="004F4F49"/>
    <w:rsid w:val="00500CF2"/>
    <w:rsid w:val="005013B9"/>
    <w:rsid w:val="005632C8"/>
    <w:rsid w:val="00565FD3"/>
    <w:rsid w:val="00595DF9"/>
    <w:rsid w:val="005A06F8"/>
    <w:rsid w:val="005B17A2"/>
    <w:rsid w:val="005C4868"/>
    <w:rsid w:val="00601EF4"/>
    <w:rsid w:val="006030D2"/>
    <w:rsid w:val="006055F7"/>
    <w:rsid w:val="0061729C"/>
    <w:rsid w:val="00623AE3"/>
    <w:rsid w:val="006253D8"/>
    <w:rsid w:val="006268AA"/>
    <w:rsid w:val="00627CBD"/>
    <w:rsid w:val="00645572"/>
    <w:rsid w:val="00652CF4"/>
    <w:rsid w:val="006D2063"/>
    <w:rsid w:val="006E211A"/>
    <w:rsid w:val="00711F6F"/>
    <w:rsid w:val="00721D1F"/>
    <w:rsid w:val="0072206C"/>
    <w:rsid w:val="00722D50"/>
    <w:rsid w:val="00753936"/>
    <w:rsid w:val="00762DD7"/>
    <w:rsid w:val="007A05AF"/>
    <w:rsid w:val="007A55C3"/>
    <w:rsid w:val="007C2A22"/>
    <w:rsid w:val="007D0F10"/>
    <w:rsid w:val="007E7A50"/>
    <w:rsid w:val="008068CB"/>
    <w:rsid w:val="008138E4"/>
    <w:rsid w:val="0082111D"/>
    <w:rsid w:val="008351C0"/>
    <w:rsid w:val="00863C70"/>
    <w:rsid w:val="00870D0B"/>
    <w:rsid w:val="008757F8"/>
    <w:rsid w:val="008923DD"/>
    <w:rsid w:val="00894CE9"/>
    <w:rsid w:val="008A3C38"/>
    <w:rsid w:val="008C35E7"/>
    <w:rsid w:val="008D1BBA"/>
    <w:rsid w:val="009002EA"/>
    <w:rsid w:val="009003F6"/>
    <w:rsid w:val="009105E1"/>
    <w:rsid w:val="00912611"/>
    <w:rsid w:val="009241E1"/>
    <w:rsid w:val="00926CB2"/>
    <w:rsid w:val="009336FE"/>
    <w:rsid w:val="0093542E"/>
    <w:rsid w:val="00936216"/>
    <w:rsid w:val="0095660A"/>
    <w:rsid w:val="009A791D"/>
    <w:rsid w:val="009B212D"/>
    <w:rsid w:val="009C099A"/>
    <w:rsid w:val="009D6BA5"/>
    <w:rsid w:val="009D79F6"/>
    <w:rsid w:val="009E1F5A"/>
    <w:rsid w:val="00A104D1"/>
    <w:rsid w:val="00A34E77"/>
    <w:rsid w:val="00A4113E"/>
    <w:rsid w:val="00A55F0B"/>
    <w:rsid w:val="00A626E6"/>
    <w:rsid w:val="00A70B1F"/>
    <w:rsid w:val="00A723E0"/>
    <w:rsid w:val="00A767DA"/>
    <w:rsid w:val="00A92959"/>
    <w:rsid w:val="00A96614"/>
    <w:rsid w:val="00A97340"/>
    <w:rsid w:val="00AA1774"/>
    <w:rsid w:val="00AC162D"/>
    <w:rsid w:val="00AD1D2C"/>
    <w:rsid w:val="00AD73C4"/>
    <w:rsid w:val="00B52B48"/>
    <w:rsid w:val="00B5666B"/>
    <w:rsid w:val="00B61961"/>
    <w:rsid w:val="00B637CA"/>
    <w:rsid w:val="00B66CC7"/>
    <w:rsid w:val="00B71406"/>
    <w:rsid w:val="00B77414"/>
    <w:rsid w:val="00B864C9"/>
    <w:rsid w:val="00B87F69"/>
    <w:rsid w:val="00B917A6"/>
    <w:rsid w:val="00B93467"/>
    <w:rsid w:val="00BA5CC5"/>
    <w:rsid w:val="00BB3143"/>
    <w:rsid w:val="00BB4C3E"/>
    <w:rsid w:val="00BC23D7"/>
    <w:rsid w:val="00BD3B85"/>
    <w:rsid w:val="00BD644A"/>
    <w:rsid w:val="00BE09D0"/>
    <w:rsid w:val="00C00CC3"/>
    <w:rsid w:val="00C52A2F"/>
    <w:rsid w:val="00C63803"/>
    <w:rsid w:val="00C74D78"/>
    <w:rsid w:val="00CB0619"/>
    <w:rsid w:val="00CC4CDC"/>
    <w:rsid w:val="00CD3800"/>
    <w:rsid w:val="00CF541C"/>
    <w:rsid w:val="00D00AE8"/>
    <w:rsid w:val="00D1658A"/>
    <w:rsid w:val="00D27641"/>
    <w:rsid w:val="00D5376F"/>
    <w:rsid w:val="00D63AD5"/>
    <w:rsid w:val="00D873F1"/>
    <w:rsid w:val="00D95022"/>
    <w:rsid w:val="00D969D7"/>
    <w:rsid w:val="00D97A25"/>
    <w:rsid w:val="00DB12E5"/>
    <w:rsid w:val="00DB32D6"/>
    <w:rsid w:val="00DB4AB9"/>
    <w:rsid w:val="00DB726A"/>
    <w:rsid w:val="00DC16CB"/>
    <w:rsid w:val="00DC571B"/>
    <w:rsid w:val="00DD1C83"/>
    <w:rsid w:val="00E12266"/>
    <w:rsid w:val="00E22914"/>
    <w:rsid w:val="00E2497B"/>
    <w:rsid w:val="00E369C4"/>
    <w:rsid w:val="00E36D97"/>
    <w:rsid w:val="00E52E1C"/>
    <w:rsid w:val="00E60C37"/>
    <w:rsid w:val="00E63218"/>
    <w:rsid w:val="00E759DB"/>
    <w:rsid w:val="00E814CA"/>
    <w:rsid w:val="00E851F9"/>
    <w:rsid w:val="00EB0DC7"/>
    <w:rsid w:val="00EF6377"/>
    <w:rsid w:val="00F04990"/>
    <w:rsid w:val="00F05D18"/>
    <w:rsid w:val="00F12BCF"/>
    <w:rsid w:val="00F13CEC"/>
    <w:rsid w:val="00F15AB5"/>
    <w:rsid w:val="00F225E8"/>
    <w:rsid w:val="00F23D32"/>
    <w:rsid w:val="00F45F47"/>
    <w:rsid w:val="00F46F11"/>
    <w:rsid w:val="00F478FE"/>
    <w:rsid w:val="00F54673"/>
    <w:rsid w:val="00F5664C"/>
    <w:rsid w:val="00F7334D"/>
    <w:rsid w:val="00F745C6"/>
    <w:rsid w:val="00F903F3"/>
    <w:rsid w:val="00F97AE0"/>
    <w:rsid w:val="00FC6FBE"/>
    <w:rsid w:val="00FD1072"/>
    <w:rsid w:val="00FF0AA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5"/>
    <o:shapelayout v:ext="edit">
      <o:idmap v:ext="edit" data="1"/>
    </o:shapelayout>
  </w:shapeDefaults>
  <w:decimalSymbol w:val="."/>
  <w:listSeparator w:val=","/>
  <w14:docId w14:val="55C0B919"/>
  <w15:docId w15:val="{472FDD22-5E83-4F06-8873-2057F616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5E7"/>
    <w:pPr>
      <w:spacing w:after="200" w:line="252" w:lineRule="auto"/>
    </w:pPr>
    <w:rPr>
      <w:rFonts w:asciiTheme="majorHAnsi" w:eastAsiaTheme="minorHAnsi" w:hAnsiTheme="majorHAnsi" w:cstheme="majorBidi"/>
      <w:sz w:val="22"/>
      <w:szCs w:val="22"/>
      <w:lang w:bidi="en-US"/>
    </w:rPr>
  </w:style>
  <w:style w:type="paragraph" w:styleId="Heading1">
    <w:name w:val="heading 1"/>
    <w:basedOn w:val="Normal"/>
    <w:next w:val="Normal"/>
    <w:link w:val="Heading1Char"/>
    <w:uiPriority w:val="9"/>
    <w:qFormat/>
    <w:rsid w:val="00AD73C4"/>
    <w:pPr>
      <w:keepNext/>
      <w:spacing w:before="240" w:after="60"/>
      <w:outlineLvl w:val="0"/>
    </w:pPr>
    <w:rPr>
      <w:rFonts w:ascii="Kreon" w:hAnsi="Kreon"/>
      <w:b/>
      <w:bCs/>
      <w:i/>
      <w:kern w:val="32"/>
      <w:sz w:val="32"/>
      <w:szCs w:val="32"/>
    </w:rPr>
  </w:style>
  <w:style w:type="paragraph" w:styleId="Heading2">
    <w:name w:val="heading 2"/>
    <w:basedOn w:val="Normal"/>
    <w:next w:val="Normal"/>
    <w:link w:val="Heading2Char"/>
    <w:uiPriority w:val="9"/>
    <w:unhideWhenUsed/>
    <w:qFormat/>
    <w:rsid w:val="00AD73C4"/>
    <w:pPr>
      <w:keepNext/>
      <w:outlineLvl w:val="1"/>
    </w:pPr>
    <w:rPr>
      <w:rFonts w:ascii="Kreon" w:hAnsi="Kreon"/>
      <w:b/>
      <w:bCs/>
      <w:i/>
      <w:iCs/>
      <w:sz w:val="28"/>
      <w:szCs w:val="28"/>
    </w:rPr>
  </w:style>
  <w:style w:type="paragraph" w:styleId="Heading3">
    <w:name w:val="heading 3"/>
    <w:basedOn w:val="Normal"/>
    <w:next w:val="Normal"/>
    <w:link w:val="Heading3Char"/>
    <w:uiPriority w:val="9"/>
    <w:unhideWhenUsed/>
    <w:qFormat/>
    <w:rsid w:val="00AD73C4"/>
    <w:pPr>
      <w:keepNext/>
      <w:spacing w:after="60"/>
      <w:outlineLvl w:val="2"/>
    </w:pPr>
    <w:rPr>
      <w:rFonts w:ascii="Kreon" w:hAnsi="Kreon"/>
      <w:b/>
      <w:bCs/>
      <w:szCs w:val="26"/>
    </w:rPr>
  </w:style>
  <w:style w:type="paragraph" w:styleId="Heading4">
    <w:name w:val="heading 4"/>
    <w:basedOn w:val="Normal"/>
    <w:next w:val="Normal"/>
    <w:link w:val="Heading4Char"/>
    <w:uiPriority w:val="9"/>
    <w:semiHidden/>
    <w:unhideWhenUsed/>
    <w:qFormat/>
    <w:rsid w:val="00AD73C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D73C4"/>
    <w:pPr>
      <w:spacing w:before="240" w:after="60"/>
      <w:outlineLvl w:val="4"/>
    </w:pPr>
    <w:rPr>
      <w:rFonts w:ascii="Kreon" w:hAnsi="Kreon"/>
      <w:b/>
      <w:bCs/>
      <w:i/>
      <w:iCs/>
      <w:sz w:val="26"/>
      <w:szCs w:val="26"/>
    </w:rPr>
  </w:style>
  <w:style w:type="paragraph" w:styleId="Heading6">
    <w:name w:val="heading 6"/>
    <w:basedOn w:val="Normal"/>
    <w:next w:val="Normal"/>
    <w:link w:val="Heading6Char"/>
    <w:uiPriority w:val="9"/>
    <w:semiHidden/>
    <w:unhideWhenUsed/>
    <w:qFormat/>
    <w:rsid w:val="00AD73C4"/>
    <w:pPr>
      <w:spacing w:before="240" w:after="60"/>
      <w:outlineLvl w:val="5"/>
    </w:pPr>
    <w:rPr>
      <w:b/>
      <w:bCs/>
    </w:rPr>
  </w:style>
  <w:style w:type="paragraph" w:styleId="Heading7">
    <w:name w:val="heading 7"/>
    <w:basedOn w:val="Normal"/>
    <w:next w:val="Normal"/>
    <w:link w:val="Heading7Char"/>
    <w:uiPriority w:val="9"/>
    <w:semiHidden/>
    <w:unhideWhenUsed/>
    <w:qFormat/>
    <w:rsid w:val="00AD73C4"/>
    <w:pPr>
      <w:spacing w:before="240" w:after="60"/>
      <w:outlineLvl w:val="6"/>
    </w:pPr>
  </w:style>
  <w:style w:type="paragraph" w:styleId="Heading8">
    <w:name w:val="heading 8"/>
    <w:basedOn w:val="Normal"/>
    <w:next w:val="Normal"/>
    <w:link w:val="Heading8Char"/>
    <w:uiPriority w:val="9"/>
    <w:semiHidden/>
    <w:unhideWhenUsed/>
    <w:qFormat/>
    <w:rsid w:val="00AD73C4"/>
    <w:pPr>
      <w:spacing w:before="240" w:after="60"/>
      <w:outlineLvl w:val="7"/>
    </w:pPr>
    <w:rPr>
      <w:i/>
      <w:iCs/>
    </w:rPr>
  </w:style>
  <w:style w:type="paragraph" w:styleId="Heading9">
    <w:name w:val="heading 9"/>
    <w:basedOn w:val="Normal"/>
    <w:next w:val="Normal"/>
    <w:link w:val="Heading9Char"/>
    <w:uiPriority w:val="9"/>
    <w:semiHidden/>
    <w:unhideWhenUsed/>
    <w:qFormat/>
    <w:rsid w:val="00AD73C4"/>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A09"/>
    <w:rPr>
      <w:rFonts w:ascii="Tahoma" w:hAnsi="Tahoma" w:cs="Tahoma"/>
      <w:sz w:val="16"/>
      <w:szCs w:val="16"/>
    </w:rPr>
  </w:style>
  <w:style w:type="character" w:customStyle="1" w:styleId="BalloonTextChar">
    <w:name w:val="Balloon Text Char"/>
    <w:basedOn w:val="DefaultParagraphFont"/>
    <w:link w:val="BalloonText"/>
    <w:uiPriority w:val="99"/>
    <w:semiHidden/>
    <w:rsid w:val="00371A09"/>
    <w:rPr>
      <w:rFonts w:ascii="Tahoma" w:hAnsi="Tahoma" w:cs="Tahoma"/>
      <w:sz w:val="16"/>
      <w:szCs w:val="16"/>
    </w:rPr>
  </w:style>
  <w:style w:type="paragraph" w:styleId="Header">
    <w:name w:val="header"/>
    <w:basedOn w:val="Normal"/>
    <w:link w:val="HeaderChar"/>
    <w:uiPriority w:val="99"/>
    <w:unhideWhenUsed/>
    <w:rsid w:val="005B17A2"/>
    <w:pPr>
      <w:tabs>
        <w:tab w:val="center" w:pos="4680"/>
        <w:tab w:val="right" w:pos="9360"/>
      </w:tabs>
    </w:pPr>
  </w:style>
  <w:style w:type="character" w:customStyle="1" w:styleId="HeaderChar">
    <w:name w:val="Header Char"/>
    <w:basedOn w:val="DefaultParagraphFont"/>
    <w:link w:val="Header"/>
    <w:uiPriority w:val="99"/>
    <w:rsid w:val="005B17A2"/>
  </w:style>
  <w:style w:type="paragraph" w:styleId="Footer">
    <w:name w:val="footer"/>
    <w:basedOn w:val="Normal"/>
    <w:link w:val="FooterChar"/>
    <w:uiPriority w:val="99"/>
    <w:unhideWhenUsed/>
    <w:rsid w:val="005B17A2"/>
    <w:pPr>
      <w:tabs>
        <w:tab w:val="center" w:pos="4680"/>
        <w:tab w:val="right" w:pos="9360"/>
      </w:tabs>
    </w:pPr>
  </w:style>
  <w:style w:type="character" w:customStyle="1" w:styleId="FooterChar">
    <w:name w:val="Footer Char"/>
    <w:basedOn w:val="DefaultParagraphFont"/>
    <w:link w:val="Footer"/>
    <w:uiPriority w:val="99"/>
    <w:rsid w:val="005B17A2"/>
  </w:style>
  <w:style w:type="paragraph" w:customStyle="1" w:styleId="Normal1">
    <w:name w:val="Normal1"/>
    <w:basedOn w:val="Normal"/>
    <w:link w:val="NormalChar"/>
    <w:qFormat/>
    <w:rsid w:val="004D3FF2"/>
    <w:rPr>
      <w:rFonts w:ascii="Kreon" w:hAnsi="Kreon"/>
      <w:color w:val="666666"/>
    </w:rPr>
  </w:style>
  <w:style w:type="paragraph" w:customStyle="1" w:styleId="GreenHeading1">
    <w:name w:val="Green Heading 1"/>
    <w:basedOn w:val="Normal"/>
    <w:link w:val="GreenHeading1Char"/>
    <w:qFormat/>
    <w:rsid w:val="004D3FF2"/>
    <w:rPr>
      <w:rFonts w:ascii="Kreon" w:hAnsi="Kreon"/>
      <w:b/>
      <w:color w:val="006845"/>
      <w:sz w:val="52"/>
    </w:rPr>
  </w:style>
  <w:style w:type="character" w:customStyle="1" w:styleId="NormalChar">
    <w:name w:val="Normal Char"/>
    <w:basedOn w:val="DefaultParagraphFont"/>
    <w:link w:val="Normal1"/>
    <w:rsid w:val="004D3FF2"/>
    <w:rPr>
      <w:rFonts w:ascii="Kreon" w:hAnsi="Kreon"/>
      <w:color w:val="666666"/>
    </w:rPr>
  </w:style>
  <w:style w:type="paragraph" w:customStyle="1" w:styleId="Greenheading2">
    <w:name w:val="Green heading 2"/>
    <w:basedOn w:val="Normal1"/>
    <w:link w:val="Greenheading2Char"/>
    <w:qFormat/>
    <w:rsid w:val="004D3FF2"/>
    <w:rPr>
      <w:color w:val="006845"/>
      <w:sz w:val="40"/>
    </w:rPr>
  </w:style>
  <w:style w:type="character" w:customStyle="1" w:styleId="GreenHeading1Char">
    <w:name w:val="Green Heading 1 Char"/>
    <w:basedOn w:val="DefaultParagraphFont"/>
    <w:link w:val="GreenHeading1"/>
    <w:rsid w:val="004D3FF2"/>
    <w:rPr>
      <w:rFonts w:ascii="Kreon" w:hAnsi="Kreon"/>
      <w:b/>
      <w:color w:val="006845"/>
      <w:sz w:val="52"/>
    </w:rPr>
  </w:style>
  <w:style w:type="character" w:customStyle="1" w:styleId="Greenheading2Char">
    <w:name w:val="Green heading 2 Char"/>
    <w:basedOn w:val="NormalChar"/>
    <w:link w:val="Greenheading2"/>
    <w:rsid w:val="004D3FF2"/>
    <w:rPr>
      <w:rFonts w:ascii="Kreon" w:hAnsi="Kreon"/>
      <w:color w:val="006845"/>
      <w:sz w:val="40"/>
    </w:rPr>
  </w:style>
  <w:style w:type="paragraph" w:customStyle="1" w:styleId="GrayHeading3">
    <w:name w:val="Gray Heading 3"/>
    <w:basedOn w:val="Normal1"/>
    <w:link w:val="GrayHeading3Char"/>
    <w:qFormat/>
    <w:rsid w:val="00407F37"/>
    <w:rPr>
      <w:b/>
      <w:sz w:val="32"/>
      <w:szCs w:val="32"/>
    </w:rPr>
  </w:style>
  <w:style w:type="character" w:customStyle="1" w:styleId="GrayHeading3Char">
    <w:name w:val="Gray Heading 3 Char"/>
    <w:basedOn w:val="NormalChar"/>
    <w:link w:val="GrayHeading3"/>
    <w:rsid w:val="00407F37"/>
    <w:rPr>
      <w:rFonts w:ascii="Kreon" w:hAnsi="Kreon"/>
      <w:b/>
      <w:color w:val="666666"/>
      <w:sz w:val="32"/>
      <w:szCs w:val="32"/>
    </w:rPr>
  </w:style>
  <w:style w:type="paragraph" w:styleId="ListParagraph">
    <w:name w:val="List Paragraph"/>
    <w:basedOn w:val="Normal"/>
    <w:uiPriority w:val="34"/>
    <w:qFormat/>
    <w:rsid w:val="009C099A"/>
    <w:pPr>
      <w:ind w:left="720"/>
      <w:contextualSpacing/>
    </w:pPr>
  </w:style>
  <w:style w:type="paragraph" w:customStyle="1" w:styleId="Bullet1">
    <w:name w:val="Bullet 1"/>
    <w:basedOn w:val="Normal1"/>
    <w:link w:val="Bullet1Char"/>
    <w:qFormat/>
    <w:rsid w:val="009C099A"/>
    <w:pPr>
      <w:numPr>
        <w:numId w:val="2"/>
      </w:numPr>
    </w:pPr>
  </w:style>
  <w:style w:type="character" w:customStyle="1" w:styleId="Bullet1Char">
    <w:name w:val="Bullet 1 Char"/>
    <w:basedOn w:val="NormalChar"/>
    <w:link w:val="Bullet1"/>
    <w:rsid w:val="009C099A"/>
    <w:rPr>
      <w:rFonts w:ascii="Kreon" w:hAnsi="Kreon"/>
      <w:color w:val="666666"/>
    </w:rPr>
  </w:style>
  <w:style w:type="character" w:customStyle="1" w:styleId="Heading1Char">
    <w:name w:val="Heading 1 Char"/>
    <w:basedOn w:val="DefaultParagraphFont"/>
    <w:link w:val="Heading1"/>
    <w:uiPriority w:val="9"/>
    <w:rsid w:val="00AD73C4"/>
    <w:rPr>
      <w:rFonts w:ascii="Kreon" w:eastAsia="Times New Roman" w:hAnsi="Kreon" w:cs="Times New Roman"/>
      <w:b/>
      <w:bCs/>
      <w:i/>
      <w:kern w:val="32"/>
      <w:sz w:val="32"/>
      <w:szCs w:val="32"/>
      <w:lang w:bidi="en-US"/>
    </w:rPr>
  </w:style>
  <w:style w:type="character" w:customStyle="1" w:styleId="Heading2Char">
    <w:name w:val="Heading 2 Char"/>
    <w:basedOn w:val="DefaultParagraphFont"/>
    <w:link w:val="Heading2"/>
    <w:uiPriority w:val="9"/>
    <w:rsid w:val="00AD73C4"/>
    <w:rPr>
      <w:rFonts w:ascii="Kreon" w:eastAsia="Times New Roman" w:hAnsi="Kreon" w:cs="Times New Roman"/>
      <w:b/>
      <w:bCs/>
      <w:i/>
      <w:iCs/>
      <w:sz w:val="28"/>
      <w:szCs w:val="28"/>
      <w:lang w:bidi="en-US"/>
    </w:rPr>
  </w:style>
  <w:style w:type="character" w:customStyle="1" w:styleId="Heading3Char">
    <w:name w:val="Heading 3 Char"/>
    <w:basedOn w:val="DefaultParagraphFont"/>
    <w:link w:val="Heading3"/>
    <w:uiPriority w:val="9"/>
    <w:rsid w:val="00AD73C4"/>
    <w:rPr>
      <w:rFonts w:ascii="Kreon" w:eastAsia="Times New Roman" w:hAnsi="Kreon" w:cs="Times New Roman"/>
      <w:b/>
      <w:bCs/>
      <w:sz w:val="24"/>
      <w:szCs w:val="26"/>
      <w:lang w:bidi="en-US"/>
    </w:rPr>
  </w:style>
  <w:style w:type="character" w:customStyle="1" w:styleId="Heading4Char">
    <w:name w:val="Heading 4 Char"/>
    <w:basedOn w:val="DefaultParagraphFont"/>
    <w:link w:val="Heading4"/>
    <w:uiPriority w:val="9"/>
    <w:semiHidden/>
    <w:rsid w:val="00AD73C4"/>
    <w:rPr>
      <w:rFonts w:ascii="Calibri" w:eastAsia="Times New Roman" w:hAnsi="Calibri" w:cs="Times New Roman"/>
      <w:b/>
      <w:bCs/>
      <w:sz w:val="28"/>
      <w:szCs w:val="28"/>
      <w:lang w:bidi="en-US"/>
    </w:rPr>
  </w:style>
  <w:style w:type="character" w:customStyle="1" w:styleId="Heading5Char">
    <w:name w:val="Heading 5 Char"/>
    <w:basedOn w:val="DefaultParagraphFont"/>
    <w:link w:val="Heading5"/>
    <w:uiPriority w:val="9"/>
    <w:semiHidden/>
    <w:rsid w:val="00AD73C4"/>
    <w:rPr>
      <w:rFonts w:ascii="Kreon" w:eastAsia="Times New Roman" w:hAnsi="Kreon" w:cs="Times New Roman"/>
      <w:b/>
      <w:bCs/>
      <w:i/>
      <w:iCs/>
      <w:sz w:val="26"/>
      <w:szCs w:val="26"/>
      <w:lang w:bidi="en-US"/>
    </w:rPr>
  </w:style>
  <w:style w:type="character" w:customStyle="1" w:styleId="Heading6Char">
    <w:name w:val="Heading 6 Char"/>
    <w:basedOn w:val="DefaultParagraphFont"/>
    <w:link w:val="Heading6"/>
    <w:uiPriority w:val="9"/>
    <w:semiHidden/>
    <w:rsid w:val="00AD73C4"/>
    <w:rPr>
      <w:rFonts w:ascii="Calibri" w:eastAsia="Times New Roman" w:hAnsi="Calibri" w:cs="Times New Roman"/>
      <w:b/>
      <w:bCs/>
      <w:lang w:bidi="en-US"/>
    </w:rPr>
  </w:style>
  <w:style w:type="character" w:customStyle="1" w:styleId="Heading7Char">
    <w:name w:val="Heading 7 Char"/>
    <w:basedOn w:val="DefaultParagraphFont"/>
    <w:link w:val="Heading7"/>
    <w:uiPriority w:val="9"/>
    <w:semiHidden/>
    <w:rsid w:val="00AD73C4"/>
    <w:rPr>
      <w:rFonts w:ascii="Calibri" w:eastAsia="Times New Roman" w:hAnsi="Calibri" w:cs="Times New Roman"/>
      <w:sz w:val="24"/>
      <w:szCs w:val="24"/>
      <w:lang w:bidi="en-US"/>
    </w:rPr>
  </w:style>
  <w:style w:type="character" w:customStyle="1" w:styleId="Heading8Char">
    <w:name w:val="Heading 8 Char"/>
    <w:basedOn w:val="DefaultParagraphFont"/>
    <w:link w:val="Heading8"/>
    <w:uiPriority w:val="9"/>
    <w:semiHidden/>
    <w:rsid w:val="00AD73C4"/>
    <w:rPr>
      <w:rFonts w:ascii="Calibri" w:eastAsia="Times New Roman" w:hAnsi="Calibri" w:cs="Times New Roman"/>
      <w:i/>
      <w:iCs/>
      <w:sz w:val="24"/>
      <w:szCs w:val="24"/>
      <w:lang w:bidi="en-US"/>
    </w:rPr>
  </w:style>
  <w:style w:type="character" w:customStyle="1" w:styleId="Heading9Char">
    <w:name w:val="Heading 9 Char"/>
    <w:basedOn w:val="DefaultParagraphFont"/>
    <w:link w:val="Heading9"/>
    <w:uiPriority w:val="9"/>
    <w:semiHidden/>
    <w:rsid w:val="00AD73C4"/>
    <w:rPr>
      <w:rFonts w:ascii="Cambria" w:eastAsia="Times New Roman" w:hAnsi="Cambria" w:cs="Times New Roman"/>
      <w:lang w:bidi="en-US"/>
    </w:rPr>
  </w:style>
  <w:style w:type="character" w:styleId="Hyperlink">
    <w:name w:val="Hyperlink"/>
    <w:basedOn w:val="DefaultParagraphFont"/>
    <w:uiPriority w:val="99"/>
    <w:unhideWhenUsed/>
    <w:rsid w:val="00AD73C4"/>
    <w:rPr>
      <w:color w:val="0000FF"/>
      <w:u w:val="single"/>
    </w:rPr>
  </w:style>
  <w:style w:type="character" w:styleId="FollowedHyperlink">
    <w:name w:val="FollowedHyperlink"/>
    <w:basedOn w:val="DefaultParagraphFont"/>
    <w:uiPriority w:val="99"/>
    <w:semiHidden/>
    <w:unhideWhenUsed/>
    <w:rsid w:val="00AD73C4"/>
    <w:rPr>
      <w:color w:val="800080"/>
      <w:u w:val="single"/>
    </w:rPr>
  </w:style>
  <w:style w:type="character" w:styleId="Emphasis">
    <w:name w:val="Emphasis"/>
    <w:basedOn w:val="DefaultParagraphFont"/>
    <w:uiPriority w:val="20"/>
    <w:qFormat/>
    <w:rsid w:val="00AD73C4"/>
    <w:rPr>
      <w:rFonts w:ascii="Calibri" w:hAnsi="Calibri" w:hint="default"/>
      <w:b/>
      <w:bCs w:val="0"/>
      <w:i/>
      <w:iCs/>
    </w:rPr>
  </w:style>
  <w:style w:type="paragraph" w:styleId="NormalWeb">
    <w:name w:val="Normal (Web)"/>
    <w:basedOn w:val="Normal"/>
    <w:uiPriority w:val="99"/>
    <w:semiHidden/>
    <w:unhideWhenUsed/>
    <w:rsid w:val="00AD73C4"/>
    <w:pPr>
      <w:spacing w:before="100" w:beforeAutospacing="1" w:after="100" w:afterAutospacing="1"/>
    </w:pPr>
    <w:rPr>
      <w:rFonts w:ascii="Times New Roman" w:hAnsi="Times New Roman"/>
      <w:lang w:bidi="ar-SA"/>
    </w:rPr>
  </w:style>
  <w:style w:type="paragraph" w:styleId="TOC1">
    <w:name w:val="toc 1"/>
    <w:basedOn w:val="Normal"/>
    <w:next w:val="Normal"/>
    <w:autoRedefine/>
    <w:uiPriority w:val="39"/>
    <w:unhideWhenUsed/>
    <w:qFormat/>
    <w:rsid w:val="000502B4"/>
    <w:pPr>
      <w:tabs>
        <w:tab w:val="right" w:leader="dot" w:pos="9058"/>
      </w:tabs>
      <w:spacing w:after="100" w:line="276" w:lineRule="auto"/>
    </w:pPr>
    <w:rPr>
      <w:rFonts w:ascii="Kreon" w:hAnsi="Kreon"/>
      <w:b/>
      <w:bCs/>
      <w:i/>
      <w:iCs/>
      <w:noProof/>
      <w:color w:val="595959"/>
      <w:sz w:val="28"/>
    </w:rPr>
  </w:style>
  <w:style w:type="paragraph" w:styleId="TOC2">
    <w:name w:val="toc 2"/>
    <w:basedOn w:val="Normal"/>
    <w:next w:val="Normal"/>
    <w:autoRedefine/>
    <w:uiPriority w:val="39"/>
    <w:unhideWhenUsed/>
    <w:qFormat/>
    <w:rsid w:val="00AD73C4"/>
    <w:pPr>
      <w:tabs>
        <w:tab w:val="right" w:leader="dot" w:pos="9058"/>
      </w:tabs>
      <w:spacing w:after="100" w:line="276" w:lineRule="auto"/>
      <w:ind w:left="446"/>
    </w:pPr>
    <w:rPr>
      <w:rFonts w:ascii="Kreon" w:hAnsi="Kreon"/>
      <w:noProof/>
    </w:rPr>
  </w:style>
  <w:style w:type="paragraph" w:styleId="TOC3">
    <w:name w:val="toc 3"/>
    <w:basedOn w:val="Normal"/>
    <w:next w:val="Normal"/>
    <w:autoRedefine/>
    <w:uiPriority w:val="39"/>
    <w:unhideWhenUsed/>
    <w:qFormat/>
    <w:rsid w:val="00AD73C4"/>
    <w:pPr>
      <w:tabs>
        <w:tab w:val="right" w:leader="dot" w:pos="9062"/>
      </w:tabs>
      <w:spacing w:after="100" w:line="276" w:lineRule="auto"/>
      <w:ind w:left="446"/>
    </w:pPr>
    <w:rPr>
      <w:rFonts w:ascii="Kreon" w:hAnsi="Kreon"/>
      <w:noProof/>
    </w:rPr>
  </w:style>
  <w:style w:type="paragraph" w:styleId="TOC4">
    <w:name w:val="toc 4"/>
    <w:basedOn w:val="Normal"/>
    <w:next w:val="Normal"/>
    <w:autoRedefine/>
    <w:uiPriority w:val="39"/>
    <w:semiHidden/>
    <w:unhideWhenUsed/>
    <w:rsid w:val="00AD73C4"/>
    <w:pPr>
      <w:spacing w:after="100" w:line="276" w:lineRule="auto"/>
      <w:ind w:left="660"/>
    </w:pPr>
    <w:rPr>
      <w:lang w:bidi="ar-SA"/>
    </w:rPr>
  </w:style>
  <w:style w:type="paragraph" w:styleId="TOC5">
    <w:name w:val="toc 5"/>
    <w:basedOn w:val="Normal"/>
    <w:next w:val="Normal"/>
    <w:autoRedefine/>
    <w:uiPriority w:val="39"/>
    <w:semiHidden/>
    <w:unhideWhenUsed/>
    <w:rsid w:val="00AD73C4"/>
    <w:pPr>
      <w:spacing w:after="100" w:line="276" w:lineRule="auto"/>
      <w:ind w:left="880"/>
    </w:pPr>
    <w:rPr>
      <w:lang w:bidi="ar-SA"/>
    </w:rPr>
  </w:style>
  <w:style w:type="paragraph" w:styleId="TOC6">
    <w:name w:val="toc 6"/>
    <w:basedOn w:val="Normal"/>
    <w:next w:val="Normal"/>
    <w:autoRedefine/>
    <w:uiPriority w:val="39"/>
    <w:semiHidden/>
    <w:unhideWhenUsed/>
    <w:rsid w:val="00AD73C4"/>
    <w:pPr>
      <w:spacing w:after="100" w:line="276" w:lineRule="auto"/>
      <w:ind w:left="1100"/>
    </w:pPr>
    <w:rPr>
      <w:lang w:bidi="ar-SA"/>
    </w:rPr>
  </w:style>
  <w:style w:type="paragraph" w:styleId="TOC7">
    <w:name w:val="toc 7"/>
    <w:basedOn w:val="Normal"/>
    <w:next w:val="Normal"/>
    <w:autoRedefine/>
    <w:uiPriority w:val="39"/>
    <w:semiHidden/>
    <w:unhideWhenUsed/>
    <w:rsid w:val="00AD73C4"/>
    <w:pPr>
      <w:spacing w:after="100" w:line="276" w:lineRule="auto"/>
      <w:ind w:left="1320"/>
    </w:pPr>
    <w:rPr>
      <w:lang w:bidi="ar-SA"/>
    </w:rPr>
  </w:style>
  <w:style w:type="paragraph" w:styleId="TOC8">
    <w:name w:val="toc 8"/>
    <w:basedOn w:val="Normal"/>
    <w:next w:val="Normal"/>
    <w:autoRedefine/>
    <w:uiPriority w:val="39"/>
    <w:semiHidden/>
    <w:unhideWhenUsed/>
    <w:rsid w:val="00AD73C4"/>
    <w:pPr>
      <w:spacing w:after="100" w:line="276" w:lineRule="auto"/>
      <w:ind w:left="1540"/>
    </w:pPr>
    <w:rPr>
      <w:lang w:bidi="ar-SA"/>
    </w:rPr>
  </w:style>
  <w:style w:type="paragraph" w:styleId="TOC9">
    <w:name w:val="toc 9"/>
    <w:basedOn w:val="Normal"/>
    <w:next w:val="Normal"/>
    <w:autoRedefine/>
    <w:uiPriority w:val="39"/>
    <w:semiHidden/>
    <w:unhideWhenUsed/>
    <w:rsid w:val="00AD73C4"/>
    <w:pPr>
      <w:spacing w:after="100" w:line="276" w:lineRule="auto"/>
      <w:ind w:left="1760"/>
    </w:pPr>
    <w:rPr>
      <w:lang w:bidi="ar-SA"/>
    </w:rPr>
  </w:style>
  <w:style w:type="paragraph" w:styleId="Title">
    <w:name w:val="Title"/>
    <w:basedOn w:val="Normal"/>
    <w:next w:val="Normal"/>
    <w:link w:val="TitleChar"/>
    <w:qFormat/>
    <w:rsid w:val="00AD73C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D73C4"/>
    <w:rPr>
      <w:rFonts w:ascii="Cambria" w:eastAsia="Times New Roman" w:hAnsi="Cambria" w:cs="Times New Roman"/>
      <w:b/>
      <w:bCs/>
      <w:kern w:val="28"/>
      <w:sz w:val="32"/>
      <w:szCs w:val="32"/>
      <w:lang w:bidi="en-US"/>
    </w:rPr>
  </w:style>
  <w:style w:type="paragraph" w:styleId="BodyText">
    <w:name w:val="Body Text"/>
    <w:basedOn w:val="Normal"/>
    <w:link w:val="BodyTextChar"/>
    <w:uiPriority w:val="99"/>
    <w:unhideWhenUsed/>
    <w:rsid w:val="00AD73C4"/>
    <w:pPr>
      <w:widowControl w:val="0"/>
    </w:pPr>
  </w:style>
  <w:style w:type="character" w:customStyle="1" w:styleId="BodyTextChar">
    <w:name w:val="Body Text Char"/>
    <w:basedOn w:val="DefaultParagraphFont"/>
    <w:link w:val="BodyText"/>
    <w:uiPriority w:val="99"/>
    <w:rsid w:val="00AD73C4"/>
    <w:rPr>
      <w:rFonts w:ascii="Calibri" w:eastAsia="Times New Roman" w:hAnsi="Calibri" w:cs="Times New Roman"/>
      <w:sz w:val="24"/>
      <w:szCs w:val="24"/>
      <w:lang w:bidi="en-US"/>
    </w:rPr>
  </w:style>
  <w:style w:type="paragraph" w:styleId="BodyTextIndent">
    <w:name w:val="Body Text Indent"/>
    <w:basedOn w:val="Normal"/>
    <w:link w:val="BodyTextIndentChar"/>
    <w:uiPriority w:val="99"/>
    <w:semiHidden/>
    <w:unhideWhenUsed/>
    <w:rsid w:val="00AD73C4"/>
    <w:pPr>
      <w:ind w:firstLine="720"/>
    </w:pPr>
  </w:style>
  <w:style w:type="character" w:customStyle="1" w:styleId="BodyTextIndentChar">
    <w:name w:val="Body Text Indent Char"/>
    <w:basedOn w:val="DefaultParagraphFont"/>
    <w:link w:val="BodyTextIndent"/>
    <w:uiPriority w:val="99"/>
    <w:semiHidden/>
    <w:rsid w:val="00AD73C4"/>
    <w:rPr>
      <w:rFonts w:ascii="Calibri" w:eastAsia="Times New Roman" w:hAnsi="Calibri" w:cs="Times New Roman"/>
      <w:sz w:val="24"/>
      <w:szCs w:val="24"/>
      <w:lang w:bidi="en-US"/>
    </w:rPr>
  </w:style>
  <w:style w:type="paragraph" w:styleId="Subtitle">
    <w:name w:val="Subtitle"/>
    <w:basedOn w:val="Normal"/>
    <w:next w:val="Normal"/>
    <w:link w:val="SubtitleChar"/>
    <w:uiPriority w:val="11"/>
    <w:qFormat/>
    <w:rsid w:val="00AD73C4"/>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AD73C4"/>
    <w:rPr>
      <w:rFonts w:ascii="Cambria" w:eastAsia="Times New Roman" w:hAnsi="Cambria" w:cs="Times New Roman"/>
      <w:sz w:val="24"/>
      <w:szCs w:val="24"/>
      <w:lang w:bidi="en-US"/>
    </w:rPr>
  </w:style>
  <w:style w:type="paragraph" w:styleId="BodyTextIndent2">
    <w:name w:val="Body Text Indent 2"/>
    <w:basedOn w:val="Normal"/>
    <w:link w:val="BodyTextIndent2Char"/>
    <w:uiPriority w:val="99"/>
    <w:unhideWhenUsed/>
    <w:rsid w:val="00AD73C4"/>
    <w:pPr>
      <w:ind w:left="720"/>
    </w:pPr>
  </w:style>
  <w:style w:type="character" w:customStyle="1" w:styleId="BodyTextIndent2Char">
    <w:name w:val="Body Text Indent 2 Char"/>
    <w:basedOn w:val="DefaultParagraphFont"/>
    <w:link w:val="BodyTextIndent2"/>
    <w:uiPriority w:val="99"/>
    <w:rsid w:val="00AD73C4"/>
    <w:rPr>
      <w:rFonts w:ascii="Calibri" w:eastAsia="Times New Roman" w:hAnsi="Calibri" w:cs="Times New Roman"/>
      <w:sz w:val="24"/>
      <w:szCs w:val="24"/>
      <w:lang w:bidi="en-US"/>
    </w:rPr>
  </w:style>
  <w:style w:type="paragraph" w:styleId="BodyTextIndent3">
    <w:name w:val="Body Text Indent 3"/>
    <w:basedOn w:val="Normal"/>
    <w:link w:val="BodyTextIndent3Char"/>
    <w:uiPriority w:val="99"/>
    <w:semiHidden/>
    <w:unhideWhenUsed/>
    <w:rsid w:val="00AD73C4"/>
    <w:pPr>
      <w:widowControl w:val="0"/>
      <w:tabs>
        <w:tab w:val="left" w:pos="-1440"/>
      </w:tabs>
      <w:ind w:left="720" w:hanging="720"/>
    </w:pPr>
  </w:style>
  <w:style w:type="character" w:customStyle="1" w:styleId="BodyTextIndent3Char">
    <w:name w:val="Body Text Indent 3 Char"/>
    <w:basedOn w:val="DefaultParagraphFont"/>
    <w:link w:val="BodyTextIndent3"/>
    <w:uiPriority w:val="99"/>
    <w:semiHidden/>
    <w:rsid w:val="00AD73C4"/>
    <w:rPr>
      <w:rFonts w:ascii="Calibri" w:eastAsia="Times New Roman" w:hAnsi="Calibri" w:cs="Times New Roman"/>
      <w:sz w:val="24"/>
      <w:szCs w:val="24"/>
      <w:lang w:bidi="en-US"/>
    </w:rPr>
  </w:style>
  <w:style w:type="paragraph" w:styleId="BlockText">
    <w:name w:val="Block Text"/>
    <w:basedOn w:val="Normal"/>
    <w:uiPriority w:val="99"/>
    <w:semiHidden/>
    <w:unhideWhenUsed/>
    <w:rsid w:val="00AD73C4"/>
    <w:pPr>
      <w:widowControl w:val="0"/>
      <w:spacing w:line="432" w:lineRule="auto"/>
      <w:ind w:left="720" w:right="720"/>
    </w:pPr>
    <w:rPr>
      <w:rFonts w:ascii="Times New Roman" w:hAnsi="Times New Roman"/>
      <w:b/>
      <w:sz w:val="40"/>
      <w:szCs w:val="20"/>
      <w:lang w:bidi="ar-SA"/>
    </w:rPr>
  </w:style>
  <w:style w:type="paragraph" w:styleId="DocumentMap">
    <w:name w:val="Document Map"/>
    <w:basedOn w:val="Normal"/>
    <w:link w:val="DocumentMapChar"/>
    <w:uiPriority w:val="99"/>
    <w:semiHidden/>
    <w:unhideWhenUsed/>
    <w:rsid w:val="00AD73C4"/>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AD73C4"/>
    <w:rPr>
      <w:rFonts w:ascii="Tahoma" w:eastAsia="Times New Roman" w:hAnsi="Tahoma" w:cs="Times New Roman"/>
      <w:sz w:val="24"/>
      <w:szCs w:val="24"/>
      <w:shd w:val="clear" w:color="auto" w:fill="000080"/>
      <w:lang w:bidi="en-US"/>
    </w:rPr>
  </w:style>
  <w:style w:type="character" w:customStyle="1" w:styleId="NoSpacingChar">
    <w:name w:val="No Spacing Char"/>
    <w:basedOn w:val="DefaultParagraphFont"/>
    <w:link w:val="NoSpacing"/>
    <w:uiPriority w:val="1"/>
    <w:locked/>
    <w:rsid w:val="00AD73C4"/>
    <w:rPr>
      <w:sz w:val="24"/>
      <w:szCs w:val="32"/>
      <w:lang w:bidi="en-US"/>
    </w:rPr>
  </w:style>
  <w:style w:type="paragraph" w:styleId="NoSpacing">
    <w:name w:val="No Spacing"/>
    <w:basedOn w:val="Normal"/>
    <w:link w:val="NoSpacingChar"/>
    <w:uiPriority w:val="1"/>
    <w:qFormat/>
    <w:rsid w:val="00AD73C4"/>
    <w:rPr>
      <w:rFonts w:eastAsia="Calibri"/>
      <w:szCs w:val="32"/>
    </w:rPr>
  </w:style>
  <w:style w:type="paragraph" w:styleId="Quote">
    <w:name w:val="Quote"/>
    <w:basedOn w:val="Normal"/>
    <w:next w:val="Normal"/>
    <w:link w:val="QuoteChar"/>
    <w:uiPriority w:val="29"/>
    <w:qFormat/>
    <w:rsid w:val="00AD73C4"/>
    <w:rPr>
      <w:i/>
    </w:rPr>
  </w:style>
  <w:style w:type="character" w:customStyle="1" w:styleId="QuoteChar">
    <w:name w:val="Quote Char"/>
    <w:basedOn w:val="DefaultParagraphFont"/>
    <w:link w:val="Quote"/>
    <w:uiPriority w:val="29"/>
    <w:rsid w:val="00AD73C4"/>
    <w:rPr>
      <w:rFonts w:ascii="Calibri" w:eastAsia="Times New Roman" w:hAnsi="Calibri" w:cs="Times New Roman"/>
      <w:i/>
      <w:sz w:val="24"/>
      <w:szCs w:val="24"/>
      <w:lang w:bidi="en-US"/>
    </w:rPr>
  </w:style>
  <w:style w:type="paragraph" w:styleId="IntenseQuote">
    <w:name w:val="Intense Quote"/>
    <w:basedOn w:val="Normal"/>
    <w:next w:val="Normal"/>
    <w:link w:val="IntenseQuoteChar"/>
    <w:uiPriority w:val="30"/>
    <w:qFormat/>
    <w:rsid w:val="00AD73C4"/>
    <w:pPr>
      <w:ind w:left="720" w:right="720"/>
    </w:pPr>
    <w:rPr>
      <w:b/>
      <w:i/>
    </w:rPr>
  </w:style>
  <w:style w:type="character" w:customStyle="1" w:styleId="IntenseQuoteChar">
    <w:name w:val="Intense Quote Char"/>
    <w:basedOn w:val="DefaultParagraphFont"/>
    <w:link w:val="IntenseQuote"/>
    <w:uiPriority w:val="30"/>
    <w:rsid w:val="00AD73C4"/>
    <w:rPr>
      <w:rFonts w:ascii="Calibri" w:eastAsia="Times New Roman" w:hAnsi="Calibri" w:cs="Times New Roman"/>
      <w:b/>
      <w:i/>
      <w:sz w:val="24"/>
      <w:lang w:bidi="en-US"/>
    </w:rPr>
  </w:style>
  <w:style w:type="paragraph" w:styleId="TOCHeading">
    <w:name w:val="TOC Heading"/>
    <w:basedOn w:val="Heading1"/>
    <w:next w:val="Normal"/>
    <w:uiPriority w:val="39"/>
    <w:semiHidden/>
    <w:unhideWhenUsed/>
    <w:qFormat/>
    <w:rsid w:val="00AD73C4"/>
    <w:pPr>
      <w:outlineLvl w:val="9"/>
    </w:pPr>
  </w:style>
  <w:style w:type="paragraph" w:customStyle="1" w:styleId="StyleBodyTextLeft0Hanging05">
    <w:name w:val="Style Body Text + Left:  0&quot; Hanging:  0.5&quot;"/>
    <w:basedOn w:val="BodyText"/>
    <w:uiPriority w:val="99"/>
    <w:rsid w:val="00AD73C4"/>
    <w:pPr>
      <w:tabs>
        <w:tab w:val="left" w:pos="3600"/>
      </w:tabs>
      <w:ind w:left="720" w:hanging="720"/>
    </w:pPr>
    <w:rPr>
      <w:szCs w:val="20"/>
    </w:rPr>
  </w:style>
  <w:style w:type="paragraph" w:customStyle="1" w:styleId="Default">
    <w:name w:val="Default"/>
    <w:uiPriority w:val="99"/>
    <w:rsid w:val="00AD73C4"/>
    <w:pPr>
      <w:autoSpaceDE w:val="0"/>
      <w:autoSpaceDN w:val="0"/>
      <w:adjustRightInd w:val="0"/>
    </w:pPr>
    <w:rPr>
      <w:rFonts w:ascii="Carolus Roman" w:hAnsi="Carolus Roman" w:cs="Carolus Roman"/>
      <w:color w:val="000000"/>
      <w:sz w:val="24"/>
      <w:szCs w:val="24"/>
    </w:rPr>
  </w:style>
  <w:style w:type="paragraph" w:customStyle="1" w:styleId="StyleBodyTextKreonBoldItalic">
    <w:name w:val="Style Body Text + Kreon Bold Italic"/>
    <w:basedOn w:val="BodyText"/>
    <w:uiPriority w:val="99"/>
    <w:rsid w:val="00AD73C4"/>
    <w:rPr>
      <w:rFonts w:ascii="Kreon" w:hAnsi="Kreon"/>
      <w:b/>
      <w:bCs/>
      <w:i/>
      <w:iCs/>
      <w:sz w:val="28"/>
    </w:rPr>
  </w:style>
  <w:style w:type="character" w:styleId="SubtleEmphasis">
    <w:name w:val="Subtle Emphasis"/>
    <w:uiPriority w:val="19"/>
    <w:qFormat/>
    <w:rsid w:val="00AD73C4"/>
    <w:rPr>
      <w:i/>
      <w:iCs w:val="0"/>
      <w:color w:val="5A5A5A"/>
    </w:rPr>
  </w:style>
  <w:style w:type="character" w:styleId="IntenseEmphasis">
    <w:name w:val="Intense Emphasis"/>
    <w:basedOn w:val="DefaultParagraphFont"/>
    <w:uiPriority w:val="21"/>
    <w:qFormat/>
    <w:rsid w:val="00AD73C4"/>
    <w:rPr>
      <w:b/>
      <w:bCs w:val="0"/>
      <w:i/>
      <w:iCs w:val="0"/>
      <w:sz w:val="24"/>
      <w:szCs w:val="24"/>
      <w:u w:val="single"/>
    </w:rPr>
  </w:style>
  <w:style w:type="character" w:styleId="SubtleReference">
    <w:name w:val="Subtle Reference"/>
    <w:basedOn w:val="DefaultParagraphFont"/>
    <w:uiPriority w:val="31"/>
    <w:qFormat/>
    <w:rsid w:val="00AD73C4"/>
    <w:rPr>
      <w:sz w:val="24"/>
      <w:szCs w:val="24"/>
      <w:u w:val="single"/>
    </w:rPr>
  </w:style>
  <w:style w:type="character" w:styleId="IntenseReference">
    <w:name w:val="Intense Reference"/>
    <w:basedOn w:val="DefaultParagraphFont"/>
    <w:uiPriority w:val="32"/>
    <w:qFormat/>
    <w:rsid w:val="00AD73C4"/>
    <w:rPr>
      <w:b/>
      <w:bCs w:val="0"/>
      <w:sz w:val="24"/>
      <w:u w:val="single"/>
    </w:rPr>
  </w:style>
  <w:style w:type="character" w:styleId="BookTitle">
    <w:name w:val="Book Title"/>
    <w:basedOn w:val="DefaultParagraphFont"/>
    <w:uiPriority w:val="33"/>
    <w:qFormat/>
    <w:rsid w:val="00AD73C4"/>
    <w:rPr>
      <w:rFonts w:ascii="Cambria" w:eastAsia="Times New Roman" w:hAnsi="Cambria" w:hint="default"/>
      <w:b/>
      <w:bCs w:val="0"/>
      <w:i/>
      <w:iCs w:val="0"/>
      <w:sz w:val="24"/>
      <w:szCs w:val="24"/>
    </w:rPr>
  </w:style>
  <w:style w:type="character" w:customStyle="1" w:styleId="style11">
    <w:name w:val="style11"/>
    <w:basedOn w:val="DefaultParagraphFont"/>
    <w:rsid w:val="00AD73C4"/>
    <w:rPr>
      <w:sz w:val="18"/>
      <w:szCs w:val="18"/>
    </w:rPr>
  </w:style>
  <w:style w:type="character" w:customStyle="1" w:styleId="apple-converted-space">
    <w:name w:val="apple-converted-space"/>
    <w:basedOn w:val="DefaultParagraphFont"/>
    <w:rsid w:val="00AD73C4"/>
  </w:style>
  <w:style w:type="table" w:styleId="TableGrid">
    <w:name w:val="Table Grid"/>
    <w:basedOn w:val="TableNormal"/>
    <w:uiPriority w:val="59"/>
    <w:rsid w:val="00AD73C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enHeading3">
    <w:name w:val="Green Heading 3"/>
    <w:basedOn w:val="Greenheading2"/>
    <w:link w:val="GreenHeading3Char"/>
    <w:qFormat/>
    <w:rsid w:val="001E77F0"/>
    <w:pPr>
      <w:spacing w:before="240" w:after="120"/>
    </w:pPr>
    <w:rPr>
      <w:sz w:val="32"/>
    </w:rPr>
  </w:style>
  <w:style w:type="character" w:customStyle="1" w:styleId="GreenHeading3Char">
    <w:name w:val="Green Heading 3 Char"/>
    <w:basedOn w:val="Greenheading2Char"/>
    <w:link w:val="GreenHeading3"/>
    <w:rsid w:val="001E77F0"/>
    <w:rPr>
      <w:rFonts w:ascii="Kreon" w:eastAsia="Times New Roman" w:hAnsi="Kreon" w:cs="Times New Roman"/>
      <w:color w:val="006845"/>
      <w:sz w:val="32"/>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0692">
      <w:bodyDiv w:val="1"/>
      <w:marLeft w:val="0"/>
      <w:marRight w:val="0"/>
      <w:marTop w:val="0"/>
      <w:marBottom w:val="0"/>
      <w:divBdr>
        <w:top w:val="none" w:sz="0" w:space="0" w:color="auto"/>
        <w:left w:val="none" w:sz="0" w:space="0" w:color="auto"/>
        <w:bottom w:val="none" w:sz="0" w:space="0" w:color="auto"/>
        <w:right w:val="none" w:sz="0" w:space="0" w:color="auto"/>
      </w:divBdr>
    </w:div>
    <w:div w:id="911620368">
      <w:bodyDiv w:val="1"/>
      <w:marLeft w:val="0"/>
      <w:marRight w:val="0"/>
      <w:marTop w:val="0"/>
      <w:marBottom w:val="0"/>
      <w:divBdr>
        <w:top w:val="none" w:sz="0" w:space="0" w:color="auto"/>
        <w:left w:val="none" w:sz="0" w:space="0" w:color="auto"/>
        <w:bottom w:val="none" w:sz="0" w:space="0" w:color="auto"/>
        <w:right w:val="none" w:sz="0" w:space="0" w:color="auto"/>
      </w:divBdr>
    </w:div>
    <w:div w:id="942954996">
      <w:bodyDiv w:val="1"/>
      <w:marLeft w:val="0"/>
      <w:marRight w:val="0"/>
      <w:marTop w:val="0"/>
      <w:marBottom w:val="0"/>
      <w:divBdr>
        <w:top w:val="none" w:sz="0" w:space="0" w:color="auto"/>
        <w:left w:val="none" w:sz="0" w:space="0" w:color="auto"/>
        <w:bottom w:val="none" w:sz="0" w:space="0" w:color="auto"/>
        <w:right w:val="none" w:sz="0" w:space="0" w:color="auto"/>
      </w:divBdr>
    </w:div>
    <w:div w:id="203849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Desktop\New%20Log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Logo Template.dotx</Template>
  <TotalTime>1</TotalTime>
  <Pages>4</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9451</CharactersWithSpaces>
  <SharedDoc>false</SharedDoc>
  <HLinks>
    <vt:vector size="42" baseType="variant">
      <vt:variant>
        <vt:i4>1310778</vt:i4>
      </vt:variant>
      <vt:variant>
        <vt:i4>38</vt:i4>
      </vt:variant>
      <vt:variant>
        <vt:i4>0</vt:i4>
      </vt:variant>
      <vt:variant>
        <vt:i4>5</vt:i4>
      </vt:variant>
      <vt:variant>
        <vt:lpwstr/>
      </vt:variant>
      <vt:variant>
        <vt:lpwstr>_Toc395785480</vt:lpwstr>
      </vt:variant>
      <vt:variant>
        <vt:i4>1769530</vt:i4>
      </vt:variant>
      <vt:variant>
        <vt:i4>32</vt:i4>
      </vt:variant>
      <vt:variant>
        <vt:i4>0</vt:i4>
      </vt:variant>
      <vt:variant>
        <vt:i4>5</vt:i4>
      </vt:variant>
      <vt:variant>
        <vt:lpwstr/>
      </vt:variant>
      <vt:variant>
        <vt:lpwstr>_Toc395785477</vt:lpwstr>
      </vt:variant>
      <vt:variant>
        <vt:i4>1638458</vt:i4>
      </vt:variant>
      <vt:variant>
        <vt:i4>26</vt:i4>
      </vt:variant>
      <vt:variant>
        <vt:i4>0</vt:i4>
      </vt:variant>
      <vt:variant>
        <vt:i4>5</vt:i4>
      </vt:variant>
      <vt:variant>
        <vt:lpwstr/>
      </vt:variant>
      <vt:variant>
        <vt:lpwstr>_Toc395785458</vt:lpwstr>
      </vt:variant>
      <vt:variant>
        <vt:i4>1638458</vt:i4>
      </vt:variant>
      <vt:variant>
        <vt:i4>20</vt:i4>
      </vt:variant>
      <vt:variant>
        <vt:i4>0</vt:i4>
      </vt:variant>
      <vt:variant>
        <vt:i4>5</vt:i4>
      </vt:variant>
      <vt:variant>
        <vt:lpwstr/>
      </vt:variant>
      <vt:variant>
        <vt:lpwstr>_Toc395785457</vt:lpwstr>
      </vt:variant>
      <vt:variant>
        <vt:i4>1572922</vt:i4>
      </vt:variant>
      <vt:variant>
        <vt:i4>14</vt:i4>
      </vt:variant>
      <vt:variant>
        <vt:i4>0</vt:i4>
      </vt:variant>
      <vt:variant>
        <vt:i4>5</vt:i4>
      </vt:variant>
      <vt:variant>
        <vt:lpwstr/>
      </vt:variant>
      <vt:variant>
        <vt:lpwstr>_Toc395785441</vt:lpwstr>
      </vt:variant>
      <vt:variant>
        <vt:i4>1900602</vt:i4>
      </vt:variant>
      <vt:variant>
        <vt:i4>8</vt:i4>
      </vt:variant>
      <vt:variant>
        <vt:i4>0</vt:i4>
      </vt:variant>
      <vt:variant>
        <vt:i4>5</vt:i4>
      </vt:variant>
      <vt:variant>
        <vt:lpwstr/>
      </vt:variant>
      <vt:variant>
        <vt:lpwstr>_Toc395785415</vt:lpwstr>
      </vt:variant>
      <vt:variant>
        <vt:i4>1900602</vt:i4>
      </vt:variant>
      <vt:variant>
        <vt:i4>2</vt:i4>
      </vt:variant>
      <vt:variant>
        <vt:i4>0</vt:i4>
      </vt:variant>
      <vt:variant>
        <vt:i4>5</vt:i4>
      </vt:variant>
      <vt:variant>
        <vt:lpwstr/>
      </vt:variant>
      <vt:variant>
        <vt:lpwstr>_Toc395785412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Planned Giving for Inst</dc:title>
  <dc:creator/>
  <cp:lastModifiedBy>Mary Beth Foster</cp:lastModifiedBy>
  <cp:revision>3</cp:revision>
  <cp:lastPrinted>2018-12-05T20:55:00Z</cp:lastPrinted>
  <dcterms:created xsi:type="dcterms:W3CDTF">2023-03-02T20:16:00Z</dcterms:created>
  <dcterms:modified xsi:type="dcterms:W3CDTF">2023-03-02T20:18:00Z</dcterms:modified>
</cp:coreProperties>
</file>